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20D8E" w14:textId="77777777" w:rsidR="00465292" w:rsidRDefault="00276463">
      <w:r>
        <w:t xml:space="preserve">  </w:t>
      </w:r>
    </w:p>
    <w:p w14:paraId="65A20D8F" w14:textId="77777777" w:rsidR="004E387C" w:rsidRDefault="004E387C"/>
    <w:p w14:paraId="0CC4031E" w14:textId="77777777" w:rsidR="00D86CF2" w:rsidRPr="00532BF0" w:rsidRDefault="00D86CF2" w:rsidP="00D86CF2">
      <w:pPr>
        <w:autoSpaceDE w:val="0"/>
        <w:autoSpaceDN w:val="0"/>
        <w:adjustRightInd w:val="0"/>
        <w:jc w:val="center"/>
        <w:rPr>
          <w:rFonts w:ascii="Montserrat" w:hAnsi="Montserrat" w:cs="Courier New"/>
          <w:b/>
          <w:sz w:val="28"/>
          <w:szCs w:val="28"/>
          <w:lang w:eastAsia="en-GB"/>
        </w:rPr>
      </w:pPr>
      <w:r>
        <w:rPr>
          <w:rFonts w:ascii="Montserrat" w:hAnsi="Montserrat" w:cs="Courier New"/>
          <w:b/>
          <w:sz w:val="28"/>
          <w:szCs w:val="28"/>
          <w:lang w:eastAsia="en-GB"/>
        </w:rPr>
        <w:t>Microsoft SQL Server Database Administrator</w:t>
      </w:r>
    </w:p>
    <w:p w14:paraId="32DE5AD3" w14:textId="77777777" w:rsidR="00D86CF2" w:rsidRDefault="00D86CF2" w:rsidP="00D86CF2">
      <w:pPr>
        <w:pStyle w:val="BodyText"/>
        <w:jc w:val="both"/>
        <w:rPr>
          <w:rFonts w:ascii="Calibri" w:hAnsi="Calibri"/>
          <w:sz w:val="20"/>
        </w:rPr>
      </w:pPr>
    </w:p>
    <w:p w14:paraId="174F2EC4" w14:textId="77777777" w:rsidR="00D86CF2" w:rsidRPr="00D86CF2" w:rsidRDefault="00D86CF2" w:rsidP="00D86CF2">
      <w:pPr>
        <w:pStyle w:val="BodyText"/>
        <w:spacing w:after="100" w:afterAutospacing="1"/>
        <w:jc w:val="both"/>
        <w:rPr>
          <w:rFonts w:ascii="Montserrat" w:hAnsi="Montserrat"/>
          <w:sz w:val="20"/>
        </w:rPr>
      </w:pPr>
      <w:r w:rsidRPr="00D86CF2">
        <w:rPr>
          <w:rFonts w:ascii="Montserrat" w:hAnsi="Montserrat"/>
          <w:sz w:val="20"/>
        </w:rPr>
        <w:t>Frontline’s talented people are what make us the successful business we are, at the forefront of driving innovation within a fast paced and dynamic industry.</w:t>
      </w:r>
    </w:p>
    <w:p w14:paraId="53C1CE13" w14:textId="48632DD1" w:rsidR="00D86CF2" w:rsidRPr="00D86CF2" w:rsidRDefault="00D86CF2" w:rsidP="00D86CF2">
      <w:pPr>
        <w:spacing w:after="100" w:afterAutospacing="1" w:line="276" w:lineRule="auto"/>
        <w:jc w:val="both"/>
        <w:rPr>
          <w:rFonts w:ascii="Montserrat" w:eastAsia="Calibri" w:hAnsi="Montserrat"/>
          <w:b/>
        </w:rPr>
      </w:pPr>
      <w:r w:rsidRPr="00D86CF2">
        <w:rPr>
          <w:rStyle w:val="Strong"/>
          <w:rFonts w:ascii="Montserrat" w:hAnsi="Montserrat" w:cs="Arial"/>
          <w:b w:val="0"/>
          <w:bdr w:val="none" w:sz="0" w:space="0" w:color="auto" w:frame="1"/>
        </w:rPr>
        <w:t>The magazine supply chain is complex, and Frontline ensures that the biggest brands in the magazine market reach retail shelves in the right quantity and at the right time. This involves managing relationships with Printers, Carriers, Wholesalers and Retailers on</w:t>
      </w:r>
      <w:r w:rsidRPr="00D86CF2">
        <w:rPr>
          <w:rStyle w:val="Strong"/>
          <w:rFonts w:ascii="Montserrat" w:hAnsi="Montserrat" w:cs="Arial"/>
          <w:b w:val="0"/>
          <w:bdr w:val="none" w:sz="0" w:space="0" w:color="auto" w:frame="1"/>
        </w:rPr>
        <w:t xml:space="preserve"> behalf our Publishing Partners.</w:t>
      </w:r>
    </w:p>
    <w:p w14:paraId="4D0B8392" w14:textId="77777777" w:rsidR="00D86CF2" w:rsidRPr="00D86CF2" w:rsidRDefault="00D86CF2" w:rsidP="00D86CF2">
      <w:pPr>
        <w:pStyle w:val="BodyText"/>
        <w:jc w:val="both"/>
        <w:rPr>
          <w:rFonts w:ascii="Montserrat" w:hAnsi="Montserrat" w:cstheme="minorHAnsi"/>
          <w:sz w:val="20"/>
        </w:rPr>
      </w:pPr>
      <w:r w:rsidRPr="00D86CF2">
        <w:rPr>
          <w:rFonts w:ascii="Montserrat" w:hAnsi="Montserrat" w:cstheme="minorHAnsi"/>
          <w:sz w:val="20"/>
        </w:rPr>
        <w:t xml:space="preserve">The IS team are looking for a SQL Server Database Administrator to provide day to day support for the Frontline Group’s installations of Microsoft SQL Server databases.  This will include performing installations, upgrades, migrations, health checks, database tuning and performance monitoring.  </w:t>
      </w:r>
    </w:p>
    <w:p w14:paraId="4DC35B9E" w14:textId="77777777" w:rsidR="00D86CF2" w:rsidRPr="00D86CF2" w:rsidRDefault="00D86CF2" w:rsidP="00D86CF2">
      <w:pPr>
        <w:pStyle w:val="BodyText"/>
        <w:jc w:val="both"/>
        <w:rPr>
          <w:rFonts w:ascii="Montserrat" w:hAnsi="Montserrat" w:cstheme="minorHAnsi"/>
          <w:sz w:val="20"/>
        </w:rPr>
      </w:pPr>
    </w:p>
    <w:p w14:paraId="5A9EA599" w14:textId="77777777" w:rsidR="00D86CF2" w:rsidRPr="00D86CF2" w:rsidRDefault="00D86CF2" w:rsidP="00D86CF2">
      <w:pPr>
        <w:pStyle w:val="BodyText"/>
        <w:jc w:val="both"/>
        <w:rPr>
          <w:rFonts w:ascii="Montserrat" w:hAnsi="Montserrat" w:cstheme="minorHAnsi"/>
          <w:sz w:val="20"/>
          <w:lang w:eastAsia="en-GB"/>
        </w:rPr>
      </w:pPr>
      <w:r w:rsidRPr="00D86CF2">
        <w:rPr>
          <w:rFonts w:ascii="Montserrat" w:hAnsi="Montserrat" w:cstheme="minorHAnsi"/>
          <w:sz w:val="20"/>
        </w:rPr>
        <w:t>This will include the creation of new databases together with supporting existing databases.</w:t>
      </w:r>
      <w:bookmarkStart w:id="0" w:name="_GoBack"/>
      <w:bookmarkEnd w:id="0"/>
    </w:p>
    <w:p w14:paraId="1343B953" w14:textId="77777777" w:rsidR="00D86CF2" w:rsidRPr="00D86CF2" w:rsidRDefault="00D86CF2" w:rsidP="00D86CF2">
      <w:pPr>
        <w:spacing w:before="100" w:beforeAutospacing="1" w:after="100" w:afterAutospacing="1"/>
        <w:rPr>
          <w:rFonts w:ascii="Montserrat" w:hAnsi="Montserrat" w:cstheme="minorHAnsi"/>
          <w:lang w:eastAsia="en-GB"/>
        </w:rPr>
      </w:pPr>
      <w:r w:rsidRPr="00D86CF2">
        <w:rPr>
          <w:rFonts w:ascii="Montserrat" w:hAnsi="Montserrat" w:cstheme="minorHAnsi"/>
          <w:b/>
          <w:bCs/>
          <w:lang w:eastAsia="en-GB"/>
        </w:rPr>
        <w:t>Responsibilities:</w:t>
      </w:r>
    </w:p>
    <w:p w14:paraId="2829575B" w14:textId="77777777" w:rsidR="00D86CF2" w:rsidRPr="00D86CF2" w:rsidRDefault="00D86CF2" w:rsidP="00D86CF2">
      <w:pPr>
        <w:pStyle w:val="ListParagraph"/>
        <w:widowControl w:val="0"/>
        <w:numPr>
          <w:ilvl w:val="0"/>
          <w:numId w:val="10"/>
        </w:numPr>
        <w:autoSpaceDE w:val="0"/>
        <w:autoSpaceDN w:val="0"/>
        <w:adjustRightInd w:val="0"/>
        <w:outlineLvl w:val="0"/>
        <w:rPr>
          <w:rFonts w:ascii="Montserrat" w:hAnsi="Montserrat"/>
        </w:rPr>
      </w:pPr>
      <w:r w:rsidRPr="00D86CF2">
        <w:rPr>
          <w:rFonts w:ascii="Montserrat" w:hAnsi="Montserrat"/>
        </w:rPr>
        <w:t>Install, upgrade, configure and maintain SQL Server databases (2008/2012/2016/2017)</w:t>
      </w:r>
    </w:p>
    <w:p w14:paraId="55090C5C" w14:textId="77777777" w:rsidR="00D86CF2" w:rsidRPr="00D86CF2" w:rsidRDefault="00D86CF2" w:rsidP="00D86CF2">
      <w:pPr>
        <w:pStyle w:val="ListParagraph"/>
        <w:widowControl w:val="0"/>
        <w:numPr>
          <w:ilvl w:val="0"/>
          <w:numId w:val="10"/>
        </w:numPr>
        <w:autoSpaceDE w:val="0"/>
        <w:autoSpaceDN w:val="0"/>
        <w:adjustRightInd w:val="0"/>
        <w:outlineLvl w:val="0"/>
        <w:rPr>
          <w:rFonts w:ascii="Montserrat" w:hAnsi="Montserrat"/>
        </w:rPr>
      </w:pPr>
      <w:r w:rsidRPr="00D86CF2">
        <w:rPr>
          <w:rFonts w:ascii="Montserrat" w:hAnsi="Montserrat"/>
        </w:rPr>
        <w:t>Setup and monitor SQL Server database maintenance activities and to optimise query performance</w:t>
      </w:r>
    </w:p>
    <w:p w14:paraId="572BF824" w14:textId="77777777" w:rsidR="00D86CF2" w:rsidRPr="00D86CF2" w:rsidRDefault="00D86CF2" w:rsidP="00D86CF2">
      <w:pPr>
        <w:pStyle w:val="ListParagraph"/>
        <w:widowControl w:val="0"/>
        <w:numPr>
          <w:ilvl w:val="0"/>
          <w:numId w:val="10"/>
        </w:numPr>
        <w:autoSpaceDE w:val="0"/>
        <w:autoSpaceDN w:val="0"/>
        <w:adjustRightInd w:val="0"/>
        <w:outlineLvl w:val="0"/>
        <w:rPr>
          <w:rFonts w:ascii="Montserrat" w:hAnsi="Montserrat"/>
        </w:rPr>
      </w:pPr>
      <w:r w:rsidRPr="00D86CF2">
        <w:rPr>
          <w:rFonts w:ascii="Montserrat" w:hAnsi="Montserrat"/>
        </w:rPr>
        <w:t>Work with the development team in designing database tables, indexes and packages</w:t>
      </w:r>
    </w:p>
    <w:p w14:paraId="4CDB6B4C" w14:textId="77777777" w:rsidR="00D86CF2" w:rsidRPr="00D86CF2" w:rsidRDefault="00D86CF2" w:rsidP="00D86CF2">
      <w:pPr>
        <w:pStyle w:val="ListParagraph"/>
        <w:widowControl w:val="0"/>
        <w:numPr>
          <w:ilvl w:val="0"/>
          <w:numId w:val="10"/>
        </w:numPr>
        <w:autoSpaceDE w:val="0"/>
        <w:autoSpaceDN w:val="0"/>
        <w:adjustRightInd w:val="0"/>
        <w:outlineLvl w:val="0"/>
        <w:rPr>
          <w:rFonts w:ascii="Montserrat" w:hAnsi="Montserrat"/>
        </w:rPr>
      </w:pPr>
      <w:r w:rsidRPr="00D86CF2">
        <w:rPr>
          <w:rFonts w:ascii="Montserrat" w:hAnsi="Montserrat"/>
        </w:rPr>
        <w:t>Review performance and capacity parameters and to progress improvements as required</w:t>
      </w:r>
    </w:p>
    <w:p w14:paraId="18B023DE" w14:textId="77777777" w:rsidR="00D86CF2" w:rsidRPr="00D86CF2" w:rsidRDefault="00D86CF2" w:rsidP="00D86CF2">
      <w:pPr>
        <w:pStyle w:val="ListParagraph"/>
        <w:widowControl w:val="0"/>
        <w:numPr>
          <w:ilvl w:val="0"/>
          <w:numId w:val="10"/>
        </w:numPr>
        <w:autoSpaceDE w:val="0"/>
        <w:autoSpaceDN w:val="0"/>
        <w:adjustRightInd w:val="0"/>
        <w:outlineLvl w:val="0"/>
        <w:rPr>
          <w:rFonts w:ascii="Montserrat" w:hAnsi="Montserrat"/>
        </w:rPr>
      </w:pPr>
      <w:r w:rsidRPr="00D86CF2">
        <w:rPr>
          <w:rFonts w:ascii="Montserrat" w:hAnsi="Montserrat"/>
        </w:rPr>
        <w:t>Ensure database security standards and best practices are monitored, enforced and support external auditing requests</w:t>
      </w:r>
    </w:p>
    <w:p w14:paraId="385CCCA6" w14:textId="77777777" w:rsidR="00D86CF2" w:rsidRPr="00D86CF2" w:rsidRDefault="00D86CF2" w:rsidP="00D86CF2">
      <w:pPr>
        <w:pStyle w:val="ListParagraph"/>
        <w:widowControl w:val="0"/>
        <w:numPr>
          <w:ilvl w:val="0"/>
          <w:numId w:val="10"/>
        </w:numPr>
        <w:autoSpaceDE w:val="0"/>
        <w:autoSpaceDN w:val="0"/>
        <w:adjustRightInd w:val="0"/>
        <w:outlineLvl w:val="0"/>
        <w:rPr>
          <w:rFonts w:ascii="Montserrat" w:hAnsi="Montserrat"/>
        </w:rPr>
      </w:pPr>
      <w:r w:rsidRPr="00D86CF2">
        <w:rPr>
          <w:rFonts w:ascii="Montserrat" w:hAnsi="Montserrat"/>
        </w:rPr>
        <w:t>Select, install and use SQL Server monitoring software</w:t>
      </w:r>
    </w:p>
    <w:p w14:paraId="5B23BD57" w14:textId="77777777" w:rsidR="00D86CF2" w:rsidRPr="00D86CF2" w:rsidRDefault="00D86CF2" w:rsidP="00D86CF2">
      <w:pPr>
        <w:pStyle w:val="ListParagraph"/>
        <w:widowControl w:val="0"/>
        <w:numPr>
          <w:ilvl w:val="0"/>
          <w:numId w:val="10"/>
        </w:numPr>
        <w:autoSpaceDE w:val="0"/>
        <w:autoSpaceDN w:val="0"/>
        <w:adjustRightInd w:val="0"/>
        <w:outlineLvl w:val="0"/>
        <w:rPr>
          <w:rFonts w:ascii="Montserrat" w:hAnsi="Montserrat"/>
        </w:rPr>
      </w:pPr>
      <w:r w:rsidRPr="00D86CF2">
        <w:rPr>
          <w:rFonts w:ascii="Montserrat" w:hAnsi="Montserrat"/>
        </w:rPr>
        <w:t>Support business continuity and disaster recovery planning</w:t>
      </w:r>
    </w:p>
    <w:p w14:paraId="56B842EE" w14:textId="5F96B91C" w:rsidR="00D86CF2" w:rsidRPr="00D86CF2" w:rsidRDefault="00D86CF2" w:rsidP="00D86CF2">
      <w:pPr>
        <w:spacing w:before="100" w:beforeAutospacing="1" w:after="100" w:afterAutospacing="1"/>
        <w:rPr>
          <w:rFonts w:ascii="Montserrat" w:hAnsi="Montserrat" w:cstheme="minorHAnsi"/>
          <w:b/>
          <w:bCs/>
          <w:lang w:eastAsia="en-GB"/>
        </w:rPr>
      </w:pPr>
      <w:r w:rsidRPr="00D86CF2">
        <w:rPr>
          <w:rFonts w:ascii="Montserrat" w:hAnsi="Montserrat" w:cstheme="minorHAnsi"/>
          <w:b/>
          <w:bCs/>
          <w:lang w:eastAsia="en-GB"/>
        </w:rPr>
        <w:t>Requirements:</w:t>
      </w:r>
    </w:p>
    <w:p w14:paraId="43A1171D" w14:textId="77777777" w:rsidR="00D86CF2" w:rsidRPr="00D86CF2" w:rsidRDefault="00D86CF2" w:rsidP="00D86CF2">
      <w:pPr>
        <w:pStyle w:val="ListParagraph"/>
        <w:widowControl w:val="0"/>
        <w:numPr>
          <w:ilvl w:val="0"/>
          <w:numId w:val="11"/>
        </w:numPr>
        <w:autoSpaceDE w:val="0"/>
        <w:autoSpaceDN w:val="0"/>
        <w:adjustRightInd w:val="0"/>
        <w:outlineLvl w:val="0"/>
        <w:rPr>
          <w:rFonts w:ascii="Montserrat" w:hAnsi="Montserrat"/>
        </w:rPr>
      </w:pPr>
      <w:r w:rsidRPr="00D86CF2">
        <w:rPr>
          <w:rFonts w:ascii="Montserrat" w:hAnsi="Montserrat"/>
        </w:rPr>
        <w:t>Previous experience of SQL Server database administration</w:t>
      </w:r>
    </w:p>
    <w:p w14:paraId="16009F36" w14:textId="77777777" w:rsidR="00D86CF2" w:rsidRPr="00D86CF2" w:rsidRDefault="00D86CF2" w:rsidP="00D86CF2">
      <w:pPr>
        <w:pStyle w:val="ListParagraph"/>
        <w:widowControl w:val="0"/>
        <w:numPr>
          <w:ilvl w:val="0"/>
          <w:numId w:val="11"/>
        </w:numPr>
        <w:autoSpaceDE w:val="0"/>
        <w:autoSpaceDN w:val="0"/>
        <w:adjustRightInd w:val="0"/>
        <w:outlineLvl w:val="0"/>
        <w:rPr>
          <w:rFonts w:ascii="Montserrat" w:hAnsi="Montserrat"/>
        </w:rPr>
      </w:pPr>
      <w:r w:rsidRPr="00D86CF2">
        <w:rPr>
          <w:rFonts w:ascii="Montserrat" w:hAnsi="Montserrat"/>
        </w:rPr>
        <w:t>Strong technical knowledge of database design and development</w:t>
      </w:r>
    </w:p>
    <w:p w14:paraId="30E88EC5" w14:textId="77777777" w:rsidR="00D86CF2" w:rsidRPr="00D86CF2" w:rsidRDefault="00D86CF2" w:rsidP="00D86CF2">
      <w:pPr>
        <w:pStyle w:val="ListParagraph"/>
        <w:widowControl w:val="0"/>
        <w:numPr>
          <w:ilvl w:val="0"/>
          <w:numId w:val="11"/>
        </w:numPr>
        <w:autoSpaceDE w:val="0"/>
        <w:autoSpaceDN w:val="0"/>
        <w:adjustRightInd w:val="0"/>
        <w:outlineLvl w:val="0"/>
        <w:rPr>
          <w:rFonts w:ascii="Montserrat" w:hAnsi="Montserrat"/>
        </w:rPr>
      </w:pPr>
      <w:r w:rsidRPr="00D86CF2">
        <w:rPr>
          <w:rFonts w:ascii="Montserrat" w:hAnsi="Montserrat"/>
        </w:rPr>
        <w:t>Strong attention to detail with an articulate and methodical approach</w:t>
      </w:r>
    </w:p>
    <w:p w14:paraId="64B9DF3A" w14:textId="77777777" w:rsidR="00D86CF2" w:rsidRPr="00D86CF2" w:rsidRDefault="00D86CF2" w:rsidP="00D86CF2">
      <w:pPr>
        <w:pStyle w:val="ListParagraph"/>
        <w:widowControl w:val="0"/>
        <w:numPr>
          <w:ilvl w:val="0"/>
          <w:numId w:val="11"/>
        </w:numPr>
        <w:autoSpaceDE w:val="0"/>
        <w:autoSpaceDN w:val="0"/>
        <w:adjustRightInd w:val="0"/>
        <w:outlineLvl w:val="0"/>
        <w:rPr>
          <w:rFonts w:ascii="Montserrat" w:hAnsi="Montserrat"/>
        </w:rPr>
      </w:pPr>
      <w:r w:rsidRPr="00D86CF2">
        <w:rPr>
          <w:rFonts w:ascii="Montserrat" w:hAnsi="Montserrat"/>
        </w:rPr>
        <w:t>Experience of server / database backup technologies</w:t>
      </w:r>
    </w:p>
    <w:p w14:paraId="49B58EBC" w14:textId="77777777" w:rsidR="00D86CF2" w:rsidRPr="00D86CF2" w:rsidRDefault="00D86CF2" w:rsidP="00D86CF2">
      <w:pPr>
        <w:pStyle w:val="ListParagraph"/>
        <w:widowControl w:val="0"/>
        <w:numPr>
          <w:ilvl w:val="0"/>
          <w:numId w:val="11"/>
        </w:numPr>
        <w:autoSpaceDE w:val="0"/>
        <w:autoSpaceDN w:val="0"/>
        <w:adjustRightInd w:val="0"/>
        <w:outlineLvl w:val="0"/>
        <w:rPr>
          <w:rFonts w:ascii="Montserrat" w:hAnsi="Montserrat"/>
        </w:rPr>
      </w:pPr>
      <w:r w:rsidRPr="00D86CF2">
        <w:rPr>
          <w:rFonts w:ascii="Montserrat" w:hAnsi="Montserrat"/>
        </w:rPr>
        <w:t xml:space="preserve">Experience of SSIS, SSAS, Power BI, </w:t>
      </w:r>
      <w:proofErr w:type="spellStart"/>
      <w:r w:rsidRPr="00D86CF2">
        <w:rPr>
          <w:rFonts w:ascii="Montserrat" w:hAnsi="Montserrat"/>
        </w:rPr>
        <w:t>Powershell</w:t>
      </w:r>
      <w:proofErr w:type="spellEnd"/>
      <w:r w:rsidRPr="00D86CF2">
        <w:rPr>
          <w:rFonts w:ascii="Montserrat" w:hAnsi="Montserrat"/>
        </w:rPr>
        <w:t xml:space="preserve"> scripting and automation (advantageous)</w:t>
      </w:r>
    </w:p>
    <w:p w14:paraId="553193E5" w14:textId="77777777" w:rsidR="00D86CF2" w:rsidRPr="00D86CF2" w:rsidRDefault="00D86CF2" w:rsidP="00D86CF2">
      <w:pPr>
        <w:pStyle w:val="ListParagraph"/>
        <w:widowControl w:val="0"/>
        <w:numPr>
          <w:ilvl w:val="0"/>
          <w:numId w:val="11"/>
        </w:numPr>
        <w:autoSpaceDE w:val="0"/>
        <w:autoSpaceDN w:val="0"/>
        <w:adjustRightInd w:val="0"/>
        <w:outlineLvl w:val="0"/>
        <w:rPr>
          <w:rFonts w:ascii="Montserrat" w:hAnsi="Montserrat"/>
        </w:rPr>
      </w:pPr>
      <w:r w:rsidRPr="00D86CF2">
        <w:rPr>
          <w:rFonts w:ascii="Montserrat" w:hAnsi="Montserrat"/>
        </w:rPr>
        <w:t>Experience of Microsoft Navision BC (advantageous)</w:t>
      </w:r>
    </w:p>
    <w:p w14:paraId="65A20DA4" w14:textId="77777777" w:rsidR="00677A1E" w:rsidRPr="00D86CF2" w:rsidRDefault="00677A1E" w:rsidP="004E387C">
      <w:pPr>
        <w:pStyle w:val="BodyText"/>
        <w:jc w:val="both"/>
        <w:rPr>
          <w:rFonts w:ascii="Montserrat" w:hAnsi="Montserrat"/>
          <w:sz w:val="20"/>
        </w:rPr>
      </w:pPr>
    </w:p>
    <w:p w14:paraId="77B40B27" w14:textId="0DB86A43" w:rsidR="00D86CF2" w:rsidRPr="00D86CF2" w:rsidRDefault="00D86CF2" w:rsidP="00D86CF2">
      <w:pPr>
        <w:pStyle w:val="BodyText"/>
        <w:jc w:val="both"/>
        <w:rPr>
          <w:rFonts w:ascii="Montserrat" w:hAnsi="Montserrat" w:cstheme="minorHAnsi"/>
          <w:sz w:val="20"/>
        </w:rPr>
      </w:pPr>
      <w:r w:rsidRPr="00D86CF2">
        <w:rPr>
          <w:rFonts w:ascii="Montserrat" w:hAnsi="Montserrat" w:cstheme="minorHAnsi"/>
          <w:sz w:val="20"/>
        </w:rPr>
        <w:t>If you feel you want to work in a dynamic and exciting environment please send your CV along with a covering letter</w:t>
      </w:r>
      <w:r w:rsidRPr="00D86CF2">
        <w:rPr>
          <w:rFonts w:ascii="Montserrat" w:hAnsi="Montserrat" w:cstheme="minorHAnsi"/>
          <w:b/>
          <w:sz w:val="20"/>
        </w:rPr>
        <w:t xml:space="preserve"> </w:t>
      </w:r>
      <w:r w:rsidRPr="00D86CF2">
        <w:rPr>
          <w:rFonts w:ascii="Montserrat" w:hAnsi="Montserrat" w:cstheme="minorHAnsi"/>
          <w:b/>
          <w:sz w:val="20"/>
        </w:rPr>
        <w:t>to</w:t>
      </w:r>
      <w:r w:rsidRPr="00D86CF2">
        <w:rPr>
          <w:rFonts w:ascii="Montserrat" w:hAnsi="Montserrat" w:cstheme="minorHAnsi"/>
          <w:sz w:val="20"/>
        </w:rPr>
        <w:t xml:space="preserve"> </w:t>
      </w:r>
      <w:hyperlink r:id="rId7" w:history="1">
        <w:r w:rsidRPr="00D86CF2">
          <w:rPr>
            <w:rStyle w:val="Hyperlink"/>
            <w:rFonts w:ascii="Montserrat" w:hAnsi="Montserrat" w:cstheme="minorHAnsi"/>
            <w:sz w:val="20"/>
          </w:rPr>
          <w:t>https://app.smar</w:t>
        </w:r>
        <w:r w:rsidRPr="00D86CF2">
          <w:rPr>
            <w:rStyle w:val="Hyperlink"/>
            <w:rFonts w:ascii="Montserrat" w:hAnsi="Montserrat" w:cstheme="minorHAnsi"/>
            <w:sz w:val="20"/>
          </w:rPr>
          <w:t>trecruitonline.com/p/job/Server-Database-Administrator-14471</w:t>
        </w:r>
      </w:hyperlink>
      <w:r w:rsidRPr="00D86CF2">
        <w:rPr>
          <w:rFonts w:ascii="Montserrat" w:hAnsi="Montserrat" w:cstheme="minorHAnsi"/>
          <w:sz w:val="20"/>
        </w:rPr>
        <w:t xml:space="preserve"> </w:t>
      </w:r>
    </w:p>
    <w:p w14:paraId="511CD619" w14:textId="77777777" w:rsidR="00D86CF2" w:rsidRPr="00D86CF2" w:rsidRDefault="00D86CF2" w:rsidP="00D86CF2">
      <w:pPr>
        <w:pStyle w:val="BodyText"/>
        <w:jc w:val="both"/>
        <w:rPr>
          <w:rFonts w:ascii="Montserrat" w:hAnsi="Montserrat"/>
          <w:sz w:val="20"/>
        </w:rPr>
      </w:pPr>
    </w:p>
    <w:p w14:paraId="5A4E4B88" w14:textId="77777777" w:rsidR="00D86CF2" w:rsidRPr="00D86CF2" w:rsidRDefault="00D86CF2" w:rsidP="00D86CF2">
      <w:pPr>
        <w:pStyle w:val="BodyText"/>
        <w:jc w:val="both"/>
        <w:rPr>
          <w:rFonts w:ascii="Montserrat" w:hAnsi="Montserrat"/>
          <w:sz w:val="20"/>
        </w:rPr>
      </w:pPr>
      <w:r w:rsidRPr="00D86CF2">
        <w:rPr>
          <w:rFonts w:ascii="Montserrat" w:hAnsi="Montserrat"/>
          <w:b/>
          <w:sz w:val="20"/>
        </w:rPr>
        <w:t xml:space="preserve">                                                   The deadline for applications is 10</w:t>
      </w:r>
      <w:r w:rsidRPr="00D86CF2">
        <w:rPr>
          <w:rFonts w:ascii="Montserrat" w:hAnsi="Montserrat"/>
          <w:b/>
          <w:sz w:val="20"/>
          <w:vertAlign w:val="superscript"/>
        </w:rPr>
        <w:t>th</w:t>
      </w:r>
      <w:r w:rsidRPr="00D86CF2">
        <w:rPr>
          <w:rFonts w:ascii="Montserrat" w:hAnsi="Montserrat"/>
          <w:b/>
          <w:sz w:val="20"/>
        </w:rPr>
        <w:t xml:space="preserve"> January 2020</w:t>
      </w:r>
    </w:p>
    <w:p w14:paraId="65A20DA5" w14:textId="77777777" w:rsidR="00677A1E" w:rsidRPr="00D86CF2" w:rsidRDefault="00677A1E" w:rsidP="004E387C">
      <w:pPr>
        <w:pStyle w:val="BodyText"/>
        <w:jc w:val="both"/>
        <w:rPr>
          <w:rFonts w:ascii="Montserrat" w:hAnsi="Montserrat"/>
          <w:sz w:val="20"/>
        </w:rPr>
      </w:pPr>
    </w:p>
    <w:p w14:paraId="65A20DB5" w14:textId="77777777" w:rsidR="00677A1E" w:rsidRPr="00D86CF2" w:rsidRDefault="00677A1E" w:rsidP="004E387C">
      <w:pPr>
        <w:pStyle w:val="BodyText"/>
        <w:jc w:val="both"/>
        <w:rPr>
          <w:rFonts w:ascii="Montserrat" w:hAnsi="Montserrat"/>
          <w:sz w:val="18"/>
          <w:szCs w:val="18"/>
        </w:rPr>
      </w:pPr>
    </w:p>
    <w:sectPr w:rsidR="00677A1E" w:rsidRPr="00D86CF2">
      <w:headerReference w:type="default" r:id="rId8"/>
      <w:footerReference w:type="default" r:id="rId9"/>
      <w:pgSz w:w="11906" w:h="16838"/>
      <w:pgMar w:top="1440" w:right="1440" w:bottom="1440" w:left="1440" w:header="706"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20DBB" w14:textId="77777777" w:rsidR="00DC71EB" w:rsidRDefault="00DC71EB">
      <w:r>
        <w:separator/>
      </w:r>
    </w:p>
  </w:endnote>
  <w:endnote w:type="continuationSeparator" w:id="0">
    <w:p w14:paraId="65A20DBC" w14:textId="77777777" w:rsidR="00DC71EB" w:rsidRDefault="00DC7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9000"/>
    </w:tblGrid>
    <w:tr w:rsidR="00FD2BC0" w14:paraId="65A20DC7" w14:textId="77777777" w:rsidTr="005F136C">
      <w:trPr>
        <w:cantSplit/>
        <w:trHeight w:hRule="exact" w:val="1046"/>
      </w:trPr>
      <w:tc>
        <w:tcPr>
          <w:tcW w:w="9000" w:type="dxa"/>
        </w:tcPr>
        <w:tbl>
          <w:tblPr>
            <w:tblW w:w="9090" w:type="dxa"/>
            <w:tblLayout w:type="fixed"/>
            <w:tblCellMar>
              <w:left w:w="0" w:type="dxa"/>
              <w:right w:w="0" w:type="dxa"/>
            </w:tblCellMar>
            <w:tblLook w:val="0000" w:firstRow="0" w:lastRow="0" w:firstColumn="0" w:lastColumn="0" w:noHBand="0" w:noVBand="0"/>
          </w:tblPr>
          <w:tblGrid>
            <w:gridCol w:w="9090"/>
          </w:tblGrid>
          <w:tr w:rsidR="00FD2BC0" w:rsidRPr="009E3CEE" w14:paraId="3B8941BD" w14:textId="77777777" w:rsidTr="005A3B08">
            <w:trPr>
              <w:trHeight w:hRule="exact" w:val="1134"/>
            </w:trPr>
            <w:tc>
              <w:tcPr>
                <w:tcW w:w="9090" w:type="dxa"/>
              </w:tcPr>
              <w:tbl>
                <w:tblPr>
                  <w:tblW w:w="9073" w:type="dxa"/>
                  <w:tblLayout w:type="fixed"/>
                  <w:tblLook w:val="01E0" w:firstRow="1" w:lastRow="1" w:firstColumn="1" w:lastColumn="1" w:noHBand="0" w:noVBand="0"/>
                </w:tblPr>
                <w:tblGrid>
                  <w:gridCol w:w="1843"/>
                  <w:gridCol w:w="5670"/>
                  <w:gridCol w:w="1560"/>
                </w:tblGrid>
                <w:tr w:rsidR="00FD2BC0" w:rsidRPr="007042A0" w14:paraId="27B3BF87" w14:textId="77777777" w:rsidTr="005A3B08">
                  <w:trPr>
                    <w:trHeight w:val="389"/>
                  </w:trPr>
                  <w:tc>
                    <w:tcPr>
                      <w:tcW w:w="1843" w:type="dxa"/>
                      <w:shd w:val="clear" w:color="auto" w:fill="auto"/>
                    </w:tcPr>
                    <w:p w14:paraId="724CFF0E" w14:textId="77777777" w:rsidR="00FD2BC0" w:rsidRPr="007042A0" w:rsidRDefault="00FD2BC0" w:rsidP="005A3B08">
                      <w:pPr>
                        <w:rPr>
                          <w:rFonts w:cs="Arial"/>
                          <w:sz w:val="12"/>
                          <w:szCs w:val="12"/>
                        </w:rPr>
                      </w:pPr>
                      <w:r w:rsidRPr="007042A0">
                        <w:rPr>
                          <w:rFonts w:cs="Arial"/>
                          <w:sz w:val="12"/>
                          <w:szCs w:val="12"/>
                        </w:rPr>
                        <w:t>Frontline Limited</w:t>
                      </w:r>
                      <w:r w:rsidRPr="007042A0">
                        <w:rPr>
                          <w:rFonts w:cs="Arial"/>
                          <w:sz w:val="12"/>
                          <w:szCs w:val="12"/>
                        </w:rPr>
                        <w:br/>
                        <w:t>Registration No</w:t>
                      </w:r>
                      <w:r w:rsidRPr="007042A0">
                        <w:rPr>
                          <w:rFonts w:cs="Arial"/>
                          <w:sz w:val="12"/>
                          <w:szCs w:val="12"/>
                        </w:rPr>
                        <w:br/>
                        <w:t>329613 (</w:t>
                      </w:r>
                      <w:smartTag w:uri="urn:schemas-microsoft-com:office:smarttags" w:element="country-region">
                        <w:r w:rsidRPr="007042A0">
                          <w:rPr>
                            <w:rFonts w:cs="Arial"/>
                            <w:sz w:val="12"/>
                            <w:szCs w:val="12"/>
                          </w:rPr>
                          <w:t>England</w:t>
                        </w:r>
                      </w:smartTag>
                      <w:r w:rsidRPr="007042A0">
                        <w:rPr>
                          <w:rFonts w:cs="Arial"/>
                          <w:sz w:val="12"/>
                          <w:szCs w:val="12"/>
                        </w:rPr>
                        <w:t>)</w:t>
                      </w:r>
                      <w:r w:rsidRPr="007042A0">
                        <w:rPr>
                          <w:rFonts w:cs="Arial"/>
                          <w:sz w:val="12"/>
                          <w:szCs w:val="12"/>
                        </w:rPr>
                        <w:br/>
                        <w:t>Registered Office:</w:t>
                      </w:r>
                      <w:r w:rsidRPr="007042A0">
                        <w:rPr>
                          <w:rFonts w:cs="Arial"/>
                          <w:sz w:val="12"/>
                          <w:szCs w:val="12"/>
                        </w:rPr>
                        <w:br/>
                      </w:r>
                      <w:r>
                        <w:rPr>
                          <w:rFonts w:cs="Arial"/>
                          <w:sz w:val="12"/>
                          <w:szCs w:val="12"/>
                        </w:rPr>
                        <w:t xml:space="preserve">Media House, </w:t>
                      </w:r>
                      <w:proofErr w:type="spellStart"/>
                      <w:r>
                        <w:rPr>
                          <w:rFonts w:cs="Arial"/>
                          <w:sz w:val="12"/>
                          <w:szCs w:val="12"/>
                        </w:rPr>
                        <w:t>Lynchwood</w:t>
                      </w:r>
                      <w:proofErr w:type="spellEnd"/>
                      <w:r>
                        <w:rPr>
                          <w:rFonts w:cs="Arial"/>
                          <w:sz w:val="12"/>
                          <w:szCs w:val="12"/>
                        </w:rPr>
                        <w:t>, Peterborough Business Park, Peterborough, PE2 6EA</w:t>
                      </w:r>
                    </w:p>
                    <w:p w14:paraId="0EE1BFBD" w14:textId="77777777" w:rsidR="00FD2BC0" w:rsidRPr="007042A0" w:rsidRDefault="00FD2BC0" w:rsidP="005A3B08">
                      <w:pPr>
                        <w:rPr>
                          <w:rFonts w:cs="Arial"/>
                          <w:sz w:val="12"/>
                          <w:szCs w:val="12"/>
                        </w:rPr>
                      </w:pPr>
                      <w:r w:rsidRPr="007042A0">
                        <w:rPr>
                          <w:rFonts w:cs="Arial"/>
                          <w:sz w:val="12"/>
                          <w:szCs w:val="12"/>
                        </w:rPr>
                        <w:t>Vat No: GB 550 7659 27</w:t>
                      </w:r>
                    </w:p>
                  </w:tc>
                  <w:tc>
                    <w:tcPr>
                      <w:tcW w:w="5670" w:type="dxa"/>
                      <w:shd w:val="clear" w:color="auto" w:fill="auto"/>
                    </w:tcPr>
                    <w:p w14:paraId="05856EAF" w14:textId="77777777" w:rsidR="00FD2BC0" w:rsidRPr="007042A0" w:rsidRDefault="00FD2BC0" w:rsidP="005A3B08">
                      <w:pPr>
                        <w:jc w:val="center"/>
                        <w:rPr>
                          <w:rFonts w:cs="Arial"/>
                          <w:sz w:val="18"/>
                          <w:szCs w:val="18"/>
                        </w:rPr>
                      </w:pPr>
                      <w:r w:rsidRPr="007042A0">
                        <w:rPr>
                          <w:rFonts w:cs="Arial"/>
                          <w:sz w:val="16"/>
                          <w:szCs w:val="16"/>
                        </w:rPr>
                        <w:t>Frontline Ltd,</w:t>
                      </w:r>
                      <w:r w:rsidRPr="004D2DDE">
                        <w:rPr>
                          <w:rFonts w:cs="Arial"/>
                          <w:sz w:val="10"/>
                          <w:szCs w:val="16"/>
                        </w:rPr>
                        <w:t xml:space="preserve"> </w:t>
                      </w:r>
                      <w:r w:rsidRPr="004D2DDE">
                        <w:rPr>
                          <w:sz w:val="16"/>
                        </w:rPr>
                        <w:t>Stuart House (first floor), St John’s St, Peterborough, PE1 5DD</w:t>
                      </w:r>
                      <w:r w:rsidRPr="004D2DDE">
                        <w:rPr>
                          <w:rFonts w:cs="Arial"/>
                          <w:sz w:val="10"/>
                          <w:szCs w:val="16"/>
                        </w:rPr>
                        <w:br/>
                      </w:r>
                      <w:r w:rsidRPr="007042A0">
                        <w:rPr>
                          <w:rFonts w:cs="Arial"/>
                          <w:sz w:val="16"/>
                          <w:szCs w:val="16"/>
                        </w:rPr>
                        <w:t>Main Tel: +44 (0)1733 555161   Main Fax: +44 (0)1733 562788</w:t>
                      </w:r>
                      <w:r w:rsidRPr="007042A0">
                        <w:rPr>
                          <w:rFonts w:cs="Arial"/>
                          <w:sz w:val="16"/>
                          <w:szCs w:val="16"/>
                        </w:rPr>
                        <w:br/>
                        <w:t>www.frontline</w:t>
                      </w:r>
                      <w:r>
                        <w:rPr>
                          <w:rFonts w:cs="Arial"/>
                          <w:sz w:val="16"/>
                          <w:szCs w:val="16"/>
                        </w:rPr>
                        <w:t>distribution.co.uk</w:t>
                      </w:r>
                      <w:r w:rsidRPr="007042A0">
                        <w:rPr>
                          <w:rFonts w:cs="Arial"/>
                          <w:sz w:val="18"/>
                          <w:szCs w:val="18"/>
                        </w:rPr>
                        <w:t xml:space="preserve"> </w:t>
                      </w:r>
                      <w:r w:rsidRPr="007042A0">
                        <w:rPr>
                          <w:rFonts w:cs="Arial"/>
                          <w:sz w:val="18"/>
                          <w:szCs w:val="18"/>
                        </w:rPr>
                        <w:br/>
                      </w:r>
                      <w:r>
                        <w:rPr>
                          <w:rFonts w:cs="Arial"/>
                          <w:noProof/>
                          <w:sz w:val="18"/>
                          <w:szCs w:val="18"/>
                          <w:lang w:eastAsia="en-GB"/>
                        </w:rPr>
                        <w:drawing>
                          <wp:inline distT="0" distB="0" distL="0" distR="0" wp14:anchorId="1BABBBCA" wp14:editId="264FFCD7">
                            <wp:extent cx="762000" cy="311785"/>
                            <wp:effectExtent l="0" t="0" r="0" b="0"/>
                            <wp:docPr id="2" name="Picture 5" descr="Description: C:\Users\Stephanie Law\AppData\Local\Microsoft\Windows\Temporary Internet Files\Content.Outlook\2VMAF3E9\Immediat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Stephanie Law\AppData\Local\Microsoft\Windows\Temporary Internet Files\Content.Outlook\2VMAF3E9\Immediat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311785"/>
                                    </a:xfrm>
                                    <a:prstGeom prst="rect">
                                      <a:avLst/>
                                    </a:prstGeom>
                                    <a:noFill/>
                                    <a:ln>
                                      <a:noFill/>
                                    </a:ln>
                                  </pic:spPr>
                                </pic:pic>
                              </a:graphicData>
                            </a:graphic>
                          </wp:inline>
                        </w:drawing>
                      </w:r>
                      <w:r w:rsidRPr="007042A0">
                        <w:rPr>
                          <w:rFonts w:cs="Arial"/>
                          <w:sz w:val="18"/>
                          <w:szCs w:val="18"/>
                        </w:rPr>
                        <w:t xml:space="preserve">     </w:t>
                      </w:r>
                      <w:r>
                        <w:rPr>
                          <w:rFonts w:cs="Arial"/>
                          <w:noProof/>
                          <w:sz w:val="18"/>
                          <w:szCs w:val="18"/>
                          <w:lang w:eastAsia="en-GB"/>
                        </w:rPr>
                        <w:drawing>
                          <wp:inline distT="0" distB="0" distL="0" distR="0" wp14:anchorId="65A39061" wp14:editId="4EE6D5FE">
                            <wp:extent cx="928370" cy="242570"/>
                            <wp:effectExtent l="0" t="0" r="5080" b="5080"/>
                            <wp:docPr id="3" name="Picture 3" descr="Haymark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ymarket-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8370" cy="242570"/>
                                    </a:xfrm>
                                    <a:prstGeom prst="rect">
                                      <a:avLst/>
                                    </a:prstGeom>
                                    <a:noFill/>
                                    <a:ln>
                                      <a:noFill/>
                                    </a:ln>
                                  </pic:spPr>
                                </pic:pic>
                              </a:graphicData>
                            </a:graphic>
                          </wp:inline>
                        </w:drawing>
                      </w:r>
                      <w:r w:rsidRPr="007042A0">
                        <w:rPr>
                          <w:rFonts w:cs="Arial"/>
                          <w:sz w:val="18"/>
                          <w:szCs w:val="18"/>
                        </w:rPr>
                        <w:t xml:space="preserve">        </w:t>
                      </w:r>
                      <w:r>
                        <w:rPr>
                          <w:rFonts w:cs="Arial"/>
                          <w:noProof/>
                          <w:sz w:val="18"/>
                          <w:szCs w:val="18"/>
                          <w:lang w:eastAsia="en-GB"/>
                        </w:rPr>
                        <w:drawing>
                          <wp:inline distT="0" distB="0" distL="0" distR="0" wp14:anchorId="08AC5BAD" wp14:editId="5745ACA0">
                            <wp:extent cx="353060" cy="353060"/>
                            <wp:effectExtent l="0" t="0" r="8890" b="8890"/>
                            <wp:docPr id="4" name="Picture 4" descr="Bau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ue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3060" cy="353060"/>
                                    </a:xfrm>
                                    <a:prstGeom prst="rect">
                                      <a:avLst/>
                                    </a:prstGeom>
                                    <a:noFill/>
                                    <a:ln>
                                      <a:noFill/>
                                    </a:ln>
                                  </pic:spPr>
                                </pic:pic>
                              </a:graphicData>
                            </a:graphic>
                          </wp:inline>
                        </w:drawing>
                      </w:r>
                    </w:p>
                  </w:tc>
                  <w:tc>
                    <w:tcPr>
                      <w:tcW w:w="1560" w:type="dxa"/>
                      <w:shd w:val="clear" w:color="auto" w:fill="auto"/>
                    </w:tcPr>
                    <w:p w14:paraId="6AF3EBD0" w14:textId="77777777" w:rsidR="00FD2BC0" w:rsidRDefault="00FD2BC0" w:rsidP="005A3B08">
                      <w:pPr>
                        <w:ind w:left="-65"/>
                        <w:rPr>
                          <w:b/>
                          <w:noProof/>
                          <w:color w:val="FF0000"/>
                          <w:sz w:val="12"/>
                          <w:szCs w:val="12"/>
                          <w:lang w:eastAsia="en-GB"/>
                        </w:rPr>
                      </w:pPr>
                    </w:p>
                    <w:p w14:paraId="2AAA8C44" w14:textId="77777777" w:rsidR="00FD2BC0" w:rsidRDefault="00FD2BC0" w:rsidP="005A3B08">
                      <w:pPr>
                        <w:ind w:left="-65"/>
                        <w:rPr>
                          <w:b/>
                          <w:noProof/>
                          <w:color w:val="FF0000"/>
                          <w:sz w:val="12"/>
                          <w:szCs w:val="12"/>
                          <w:lang w:eastAsia="en-GB"/>
                        </w:rPr>
                      </w:pPr>
                    </w:p>
                    <w:p w14:paraId="6BD3D05C" w14:textId="77777777" w:rsidR="00FD2BC0" w:rsidRDefault="00FD2BC0" w:rsidP="005A3B08">
                      <w:pPr>
                        <w:ind w:left="-65"/>
                        <w:rPr>
                          <w:b/>
                          <w:noProof/>
                          <w:color w:val="FF0000"/>
                          <w:sz w:val="12"/>
                          <w:szCs w:val="12"/>
                          <w:lang w:eastAsia="en-GB"/>
                        </w:rPr>
                      </w:pPr>
                    </w:p>
                    <w:p w14:paraId="37ED5A73" w14:textId="34D13D3A" w:rsidR="00FD2BC0" w:rsidRPr="007042A0" w:rsidRDefault="00FD2BC0" w:rsidP="005A3B08">
                      <w:pPr>
                        <w:ind w:left="-65"/>
                        <w:rPr>
                          <w:b/>
                          <w:color w:val="FF0000"/>
                          <w:sz w:val="12"/>
                          <w:szCs w:val="12"/>
                        </w:rPr>
                      </w:pPr>
                    </w:p>
                  </w:tc>
                </w:tr>
              </w:tbl>
              <w:p w14:paraId="35C7580A" w14:textId="77777777" w:rsidR="00FD2BC0" w:rsidRPr="009E3CEE" w:rsidRDefault="00FD2BC0" w:rsidP="005A3B08">
                <w:pPr>
                  <w:rPr>
                    <w:sz w:val="12"/>
                  </w:rPr>
                </w:pPr>
              </w:p>
            </w:tc>
          </w:tr>
        </w:tbl>
        <w:p w14:paraId="65A20DC6" w14:textId="77777777" w:rsidR="00FD2BC0" w:rsidRPr="00554F3D" w:rsidRDefault="00FD2BC0" w:rsidP="005F136C">
          <w:pPr>
            <w:jc w:val="center"/>
            <w:rPr>
              <w:sz w:val="12"/>
            </w:rPr>
          </w:pPr>
        </w:p>
      </w:tc>
    </w:tr>
  </w:tbl>
  <w:p w14:paraId="65A20DC8" w14:textId="77777777" w:rsidR="00621CD6" w:rsidRDefault="00621CD6" w:rsidP="00C10085">
    <w:pPr>
      <w:pStyle w:val="Footer"/>
    </w:pPr>
  </w:p>
  <w:p w14:paraId="65A20DC9" w14:textId="77777777" w:rsidR="00621CD6" w:rsidRDefault="00621CD6">
    <w:pPr>
      <w:pStyle w:val="00BodyText"/>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A20DB9" w14:textId="77777777" w:rsidR="00DC71EB" w:rsidRDefault="00DC71EB">
      <w:r>
        <w:separator/>
      </w:r>
    </w:p>
  </w:footnote>
  <w:footnote w:type="continuationSeparator" w:id="0">
    <w:p w14:paraId="65A20DBA" w14:textId="77777777" w:rsidR="00DC71EB" w:rsidRDefault="00DC71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20DBD" w14:textId="40F22C6B" w:rsidR="00621CD6" w:rsidRDefault="00C77F33" w:rsidP="002639EE">
    <w:pPr>
      <w:pStyle w:val="Header"/>
      <w:jc w:val="center"/>
    </w:pPr>
    <w:r>
      <w:rPr>
        <w:noProof/>
        <w:lang w:eastAsia="en-GB"/>
      </w:rPr>
      <w:drawing>
        <wp:inline distT="0" distB="0" distL="0" distR="0" wp14:anchorId="259EE6CE" wp14:editId="5C092FD2">
          <wp:extent cx="2180918" cy="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rontline T+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0918" cy="54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10A87"/>
    <w:multiLevelType w:val="hybridMultilevel"/>
    <w:tmpl w:val="3D263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FC0C15"/>
    <w:multiLevelType w:val="hybridMultilevel"/>
    <w:tmpl w:val="EB6AF31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460D32"/>
    <w:multiLevelType w:val="hybridMultilevel"/>
    <w:tmpl w:val="F12E1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29257E"/>
    <w:multiLevelType w:val="hybridMultilevel"/>
    <w:tmpl w:val="F6A6C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8B3FF4"/>
    <w:multiLevelType w:val="hybridMultilevel"/>
    <w:tmpl w:val="6F881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232F05"/>
    <w:multiLevelType w:val="hybridMultilevel"/>
    <w:tmpl w:val="F886B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DC330F"/>
    <w:multiLevelType w:val="hybridMultilevel"/>
    <w:tmpl w:val="1DDE4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3C1DBC"/>
    <w:multiLevelType w:val="hybridMultilevel"/>
    <w:tmpl w:val="AC76A24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DD16E8"/>
    <w:multiLevelType w:val="hybridMultilevel"/>
    <w:tmpl w:val="F3AA8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630B82"/>
    <w:multiLevelType w:val="hybridMultilevel"/>
    <w:tmpl w:val="48CAE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1F455B"/>
    <w:multiLevelType w:val="hybridMultilevel"/>
    <w:tmpl w:val="C9429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5"/>
  </w:num>
  <w:num w:numId="5">
    <w:abstractNumId w:val="9"/>
  </w:num>
  <w:num w:numId="6">
    <w:abstractNumId w:val="2"/>
  </w:num>
  <w:num w:numId="7">
    <w:abstractNumId w:val="8"/>
  </w:num>
  <w:num w:numId="8">
    <w:abstractNumId w:val="3"/>
  </w:num>
  <w:num w:numId="9">
    <w:abstractNumId w:val="10"/>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7F4"/>
    <w:rsid w:val="000014A8"/>
    <w:rsid w:val="000774FC"/>
    <w:rsid w:val="00084584"/>
    <w:rsid w:val="0009152C"/>
    <w:rsid w:val="000B6968"/>
    <w:rsid w:val="000F6EDF"/>
    <w:rsid w:val="001620DC"/>
    <w:rsid w:val="00243575"/>
    <w:rsid w:val="002639EE"/>
    <w:rsid w:val="00276463"/>
    <w:rsid w:val="00276E53"/>
    <w:rsid w:val="002C717F"/>
    <w:rsid w:val="002E7848"/>
    <w:rsid w:val="00437DF2"/>
    <w:rsid w:val="00465292"/>
    <w:rsid w:val="00477CB7"/>
    <w:rsid w:val="00483396"/>
    <w:rsid w:val="004B6E39"/>
    <w:rsid w:val="004E387C"/>
    <w:rsid w:val="004E70C0"/>
    <w:rsid w:val="005211CB"/>
    <w:rsid w:val="00554F3D"/>
    <w:rsid w:val="005C63B8"/>
    <w:rsid w:val="005F136C"/>
    <w:rsid w:val="00621CD6"/>
    <w:rsid w:val="00677A1E"/>
    <w:rsid w:val="00751B50"/>
    <w:rsid w:val="00774297"/>
    <w:rsid w:val="007C5ABE"/>
    <w:rsid w:val="009203A8"/>
    <w:rsid w:val="00961024"/>
    <w:rsid w:val="009B08BF"/>
    <w:rsid w:val="00A37992"/>
    <w:rsid w:val="00A55447"/>
    <w:rsid w:val="00A57B35"/>
    <w:rsid w:val="00A66801"/>
    <w:rsid w:val="00A71336"/>
    <w:rsid w:val="00AD76BB"/>
    <w:rsid w:val="00AF518F"/>
    <w:rsid w:val="00B03D03"/>
    <w:rsid w:val="00B140FA"/>
    <w:rsid w:val="00B14863"/>
    <w:rsid w:val="00B530EE"/>
    <w:rsid w:val="00C10085"/>
    <w:rsid w:val="00C35178"/>
    <w:rsid w:val="00C522CF"/>
    <w:rsid w:val="00C77F33"/>
    <w:rsid w:val="00CA2BBD"/>
    <w:rsid w:val="00CE64DE"/>
    <w:rsid w:val="00D86A11"/>
    <w:rsid w:val="00D86CF2"/>
    <w:rsid w:val="00DC71EB"/>
    <w:rsid w:val="00DD5091"/>
    <w:rsid w:val="00DE34C3"/>
    <w:rsid w:val="00DF17F4"/>
    <w:rsid w:val="00E30EDC"/>
    <w:rsid w:val="00E33460"/>
    <w:rsid w:val="00F77366"/>
    <w:rsid w:val="00F83D29"/>
    <w:rsid w:val="00FA73D4"/>
    <w:rsid w:val="00FD2BC0"/>
    <w:rsid w:val="00FE1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33793"/>
    <o:shapelayout v:ext="edit">
      <o:idmap v:ext="edit" data="1"/>
    </o:shapelayout>
  </w:shapeDefaults>
  <w:decimalSymbol w:val="."/>
  <w:listSeparator w:val=","/>
  <w14:docId w14:val="65A20D8E"/>
  <w15:docId w15:val="{F8B9C04E-E77F-44C5-A5D4-63E9EE9B9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2">
    <w:name w:val="heading 2"/>
    <w:basedOn w:val="Normal"/>
    <w:next w:val="Normal"/>
    <w:qFormat/>
    <w:pPr>
      <w:keepNext/>
      <w:outlineLvl w:val="1"/>
    </w:pPr>
    <w:rPr>
      <w:b/>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00BodyText">
    <w:name w:val="00 BodyText"/>
    <w:basedOn w:val="Normal"/>
    <w:pPr>
      <w:spacing w:after="220"/>
    </w:pPr>
    <w:rPr>
      <w:rFonts w:ascii="Arial" w:hAnsi="Arial"/>
      <w:sz w:val="22"/>
      <w:lang w:val="en-US"/>
    </w:rPr>
  </w:style>
  <w:style w:type="paragraph" w:styleId="BodyText">
    <w:name w:val="Body Text"/>
    <w:basedOn w:val="Normal"/>
    <w:rPr>
      <w:sz w:val="24"/>
      <w:lang w:val="en-US"/>
    </w:rPr>
  </w:style>
  <w:style w:type="character" w:styleId="Hyperlink">
    <w:name w:val="Hyperlink"/>
    <w:rsid w:val="00621CD6"/>
    <w:rPr>
      <w:color w:val="0000FF"/>
      <w:u w:val="single"/>
    </w:rPr>
  </w:style>
  <w:style w:type="paragraph" w:styleId="BalloonText">
    <w:name w:val="Balloon Text"/>
    <w:basedOn w:val="Normal"/>
    <w:link w:val="BalloonTextChar"/>
    <w:rsid w:val="00677A1E"/>
    <w:rPr>
      <w:rFonts w:ascii="Tahoma" w:hAnsi="Tahoma" w:cs="Tahoma"/>
      <w:sz w:val="16"/>
      <w:szCs w:val="16"/>
    </w:rPr>
  </w:style>
  <w:style w:type="character" w:customStyle="1" w:styleId="BalloonTextChar">
    <w:name w:val="Balloon Text Char"/>
    <w:basedOn w:val="DefaultParagraphFont"/>
    <w:link w:val="BalloonText"/>
    <w:rsid w:val="00677A1E"/>
    <w:rPr>
      <w:rFonts w:ascii="Tahoma" w:hAnsi="Tahoma" w:cs="Tahoma"/>
      <w:sz w:val="16"/>
      <w:szCs w:val="16"/>
      <w:lang w:eastAsia="en-US"/>
    </w:rPr>
  </w:style>
  <w:style w:type="character" w:styleId="Strong">
    <w:name w:val="Strong"/>
    <w:basedOn w:val="DefaultParagraphFont"/>
    <w:uiPriority w:val="22"/>
    <w:qFormat/>
    <w:rsid w:val="00E30EDC"/>
    <w:rPr>
      <w:b/>
      <w:bCs/>
    </w:rPr>
  </w:style>
  <w:style w:type="paragraph" w:styleId="ListParagraph">
    <w:name w:val="List Paragraph"/>
    <w:basedOn w:val="Normal"/>
    <w:uiPriority w:val="34"/>
    <w:qFormat/>
    <w:rsid w:val="00D86CF2"/>
    <w:pPr>
      <w:ind w:left="720"/>
      <w:contextualSpacing/>
    </w:pPr>
  </w:style>
  <w:style w:type="character" w:styleId="FollowedHyperlink">
    <w:name w:val="FollowedHyperlink"/>
    <w:basedOn w:val="DefaultParagraphFont"/>
    <w:semiHidden/>
    <w:unhideWhenUsed/>
    <w:rsid w:val="00D86C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10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pp.smartrecruitonline.com/p/job/Server-Database-Administrator-144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phanie%20Law\fl_Templates\Company%20Announcemen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Company Announcement.doc</Template>
  <TotalTime>1</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NEWS AND INFORMATION</vt:lpstr>
    </vt:vector>
  </TitlesOfParts>
  <Company>Frontline Ltd</Company>
  <LinksUpToDate>false</LinksUpToDate>
  <CharactersWithSpaces>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AND INFORMATION</dc:title>
  <dc:creator>Stephanie law</dc:creator>
  <cp:lastModifiedBy>Jacky De-Boo</cp:lastModifiedBy>
  <cp:revision>2</cp:revision>
  <cp:lastPrinted>2013-12-12T15:38:00Z</cp:lastPrinted>
  <dcterms:created xsi:type="dcterms:W3CDTF">2019-12-10T09:17:00Z</dcterms:created>
  <dcterms:modified xsi:type="dcterms:W3CDTF">2019-12-10T09:17:00Z</dcterms:modified>
</cp:coreProperties>
</file>