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32F9" w14:textId="49965D7D" w:rsidR="00585FC2" w:rsidRDefault="00585FC2" w:rsidP="00952D54"/>
    <w:p w14:paraId="5738FC96" w14:textId="4E90E97B" w:rsidR="00585FC2" w:rsidRPr="00952D54" w:rsidRDefault="001B1258" w:rsidP="00952D54">
      <w:pPr>
        <w:jc w:val="center"/>
        <w:outlineLvl w:val="0"/>
        <w:rPr>
          <w:rFonts w:ascii="Montserrat" w:hAnsi="Montserrat" w:cs="Courier New"/>
          <w:b/>
          <w:sz w:val="24"/>
          <w:szCs w:val="24"/>
          <w:u w:val="single"/>
          <w:lang w:eastAsia="en-GB"/>
        </w:rPr>
      </w:pPr>
      <w:r w:rsidRPr="001B1258">
        <w:rPr>
          <w:rFonts w:ascii="Montserrat" w:hAnsi="Montserrat" w:cs="Courier New"/>
          <w:b/>
          <w:bCs/>
          <w:iCs/>
          <w:sz w:val="24"/>
          <w:szCs w:val="24"/>
          <w:u w:val="single"/>
          <w:lang w:val="en-AU" w:eastAsia="en-GB"/>
        </w:rPr>
        <w:t>Group Wholesale Executive</w:t>
      </w:r>
    </w:p>
    <w:p w14:paraId="72FE26FD" w14:textId="33773413" w:rsidR="00650E44" w:rsidRPr="00AB28D3" w:rsidRDefault="006C6953" w:rsidP="006C6953">
      <w:pPr>
        <w:pStyle w:val="BodyText"/>
        <w:spacing w:after="100" w:afterAutospacing="1"/>
        <w:jc w:val="both"/>
        <w:rPr>
          <w:rFonts w:ascii="Montserrat" w:hAnsi="Montserrat"/>
          <w:sz w:val="18"/>
          <w:szCs w:val="18"/>
        </w:rPr>
      </w:pPr>
      <w:r w:rsidRPr="00AB28D3">
        <w:rPr>
          <w:rFonts w:ascii="Montserrat" w:hAnsi="Montserrat"/>
          <w:sz w:val="18"/>
          <w:szCs w:val="18"/>
        </w:rPr>
        <w:t xml:space="preserve">Frontline’s talented people are what make us the successful business we are, at the forefront of driving innovation within a fast paced and dynamic industry. The magazine supply chain is </w:t>
      </w:r>
      <w:r w:rsidR="003F298B" w:rsidRPr="00AB28D3">
        <w:rPr>
          <w:rFonts w:ascii="Montserrat" w:hAnsi="Montserrat"/>
          <w:sz w:val="18"/>
          <w:szCs w:val="18"/>
        </w:rPr>
        <w:t>complex,</w:t>
      </w:r>
      <w:r w:rsidRPr="00AB28D3">
        <w:rPr>
          <w:rFonts w:ascii="Montserrat" w:hAnsi="Montserrat"/>
          <w:sz w:val="18"/>
          <w:szCs w:val="18"/>
        </w:rPr>
        <w:t xml:space="preserve"> and Frontline ensures that the biggest brands in the magazine market reach retail shelves in the right quantity and at the right time. </w:t>
      </w:r>
    </w:p>
    <w:p w14:paraId="08F771A6" w14:textId="71A54401" w:rsidR="006C6953" w:rsidRPr="00AB28D3" w:rsidRDefault="006C6953" w:rsidP="006C6953">
      <w:pPr>
        <w:pStyle w:val="BodyText"/>
        <w:spacing w:after="100" w:afterAutospacing="1"/>
        <w:jc w:val="both"/>
        <w:rPr>
          <w:rFonts w:ascii="Montserrat" w:hAnsi="Montserrat"/>
          <w:sz w:val="18"/>
          <w:szCs w:val="18"/>
        </w:rPr>
      </w:pPr>
      <w:r w:rsidRPr="00AB28D3">
        <w:rPr>
          <w:rFonts w:ascii="Montserrat" w:hAnsi="Montserrat"/>
          <w:sz w:val="18"/>
          <w:szCs w:val="18"/>
        </w:rPr>
        <w:t xml:space="preserve">An exciting opportunity has arisen within the </w:t>
      </w:r>
      <w:r w:rsidR="001B1258" w:rsidRPr="003F298B">
        <w:rPr>
          <w:rFonts w:ascii="Montserrat" w:hAnsi="Montserrat"/>
          <w:b/>
          <w:bCs/>
          <w:sz w:val="18"/>
          <w:szCs w:val="18"/>
        </w:rPr>
        <w:t>Supply Chain Development</w:t>
      </w:r>
      <w:r w:rsidRPr="003F298B">
        <w:rPr>
          <w:rFonts w:ascii="Montserrat" w:hAnsi="Montserrat"/>
          <w:b/>
          <w:bCs/>
          <w:sz w:val="18"/>
          <w:szCs w:val="18"/>
        </w:rPr>
        <w:t xml:space="preserve"> Team</w:t>
      </w:r>
      <w:r w:rsidRPr="00AB28D3">
        <w:rPr>
          <w:rFonts w:ascii="Montserrat" w:hAnsi="Montserrat"/>
          <w:sz w:val="18"/>
          <w:szCs w:val="18"/>
        </w:rPr>
        <w:t xml:space="preserve"> for a </w:t>
      </w:r>
      <w:r w:rsidR="001B1258">
        <w:rPr>
          <w:rFonts w:ascii="Montserrat" w:hAnsi="Montserrat"/>
          <w:sz w:val="18"/>
          <w:szCs w:val="18"/>
        </w:rPr>
        <w:t>Group Wholesale Exec</w:t>
      </w:r>
      <w:r w:rsidR="007D25AA">
        <w:rPr>
          <w:rFonts w:ascii="Montserrat" w:hAnsi="Montserrat"/>
          <w:sz w:val="18"/>
          <w:szCs w:val="18"/>
        </w:rPr>
        <w:t>utive</w:t>
      </w:r>
      <w:r w:rsidRPr="00AB28D3">
        <w:rPr>
          <w:rFonts w:ascii="Montserrat" w:hAnsi="Montserrat"/>
          <w:sz w:val="18"/>
          <w:szCs w:val="18"/>
        </w:rPr>
        <w:t>.  The role</w:t>
      </w:r>
      <w:r w:rsidR="00AB28D3">
        <w:rPr>
          <w:rFonts w:ascii="Montserrat" w:hAnsi="Montserrat"/>
          <w:sz w:val="18"/>
          <w:szCs w:val="18"/>
        </w:rPr>
        <w:t xml:space="preserve"> is offered as a full time, </w:t>
      </w:r>
      <w:r w:rsidR="00952D54">
        <w:rPr>
          <w:rFonts w:ascii="Montserrat" w:hAnsi="Montserrat"/>
          <w:sz w:val="18"/>
          <w:szCs w:val="18"/>
        </w:rPr>
        <w:t>12-month</w:t>
      </w:r>
      <w:r w:rsidR="007D25AA">
        <w:rPr>
          <w:rFonts w:ascii="Montserrat" w:hAnsi="Montserrat"/>
          <w:sz w:val="18"/>
          <w:szCs w:val="18"/>
        </w:rPr>
        <w:t xml:space="preserve"> contract</w:t>
      </w:r>
      <w:r w:rsidR="00AB28D3">
        <w:rPr>
          <w:rFonts w:ascii="Montserrat" w:hAnsi="Montserrat"/>
          <w:sz w:val="18"/>
          <w:szCs w:val="18"/>
        </w:rPr>
        <w:t xml:space="preserve">, </w:t>
      </w:r>
      <w:r w:rsidRPr="00AB28D3">
        <w:rPr>
          <w:rFonts w:ascii="Montserrat" w:hAnsi="Montserrat"/>
          <w:sz w:val="18"/>
          <w:szCs w:val="18"/>
        </w:rPr>
        <w:t xml:space="preserve">based at Stuart House, Peterborough </w:t>
      </w:r>
      <w:r w:rsidR="00AB28D3">
        <w:rPr>
          <w:rFonts w:ascii="Montserrat" w:hAnsi="Montserrat"/>
          <w:sz w:val="18"/>
          <w:szCs w:val="18"/>
        </w:rPr>
        <w:t>with</w:t>
      </w:r>
      <w:r w:rsidRPr="00AB28D3">
        <w:rPr>
          <w:rFonts w:ascii="Montserrat" w:hAnsi="Montserrat"/>
          <w:sz w:val="18"/>
          <w:szCs w:val="18"/>
        </w:rPr>
        <w:t xml:space="preserve"> occasional travel to other sites.</w:t>
      </w:r>
      <w:r w:rsidR="007D25AA">
        <w:rPr>
          <w:rFonts w:ascii="Montserrat" w:hAnsi="Montserrat"/>
          <w:sz w:val="18"/>
          <w:szCs w:val="18"/>
        </w:rPr>
        <w:t xml:space="preserve"> (currently working from home).</w:t>
      </w:r>
    </w:p>
    <w:p w14:paraId="7BB590FD" w14:textId="113E63DF" w:rsidR="00510931" w:rsidRDefault="006C6953" w:rsidP="00510931">
      <w:pPr>
        <w:jc w:val="both"/>
        <w:rPr>
          <w:rFonts w:ascii="Montserrat" w:hAnsi="Montserrat"/>
          <w:sz w:val="18"/>
          <w:szCs w:val="18"/>
          <w:lang w:val="en-US"/>
        </w:rPr>
      </w:pPr>
      <w:r w:rsidRPr="00AB28D3">
        <w:rPr>
          <w:rFonts w:ascii="Montserrat" w:hAnsi="Montserrat"/>
          <w:sz w:val="18"/>
          <w:szCs w:val="18"/>
          <w:lang w:val="en-US"/>
        </w:rPr>
        <w:t xml:space="preserve">Reporting to the </w:t>
      </w:r>
      <w:r w:rsidR="00510931" w:rsidRPr="00510931">
        <w:rPr>
          <w:rFonts w:ascii="Montserrat" w:hAnsi="Montserrat"/>
          <w:sz w:val="18"/>
          <w:szCs w:val="18"/>
          <w:lang w:val="en-US"/>
        </w:rPr>
        <w:t>Group Operations Performance Manager</w:t>
      </w:r>
      <w:r w:rsidRPr="00AB28D3">
        <w:rPr>
          <w:rFonts w:ascii="Montserrat" w:hAnsi="Montserrat"/>
          <w:sz w:val="18"/>
          <w:szCs w:val="18"/>
          <w:lang w:val="en-US"/>
        </w:rPr>
        <w:t xml:space="preserve">, this role </w:t>
      </w:r>
      <w:r w:rsidR="00510931" w:rsidRPr="00510931">
        <w:rPr>
          <w:rFonts w:ascii="Montserrat" w:hAnsi="Montserrat"/>
          <w:sz w:val="18"/>
          <w:szCs w:val="18"/>
          <w:lang w:val="en-US"/>
        </w:rPr>
        <w:t xml:space="preserve">will be responsible for the day to day administration and operational aspects of the </w:t>
      </w:r>
      <w:r w:rsidR="007D25AA">
        <w:rPr>
          <w:rFonts w:ascii="Montserrat" w:hAnsi="Montserrat"/>
          <w:sz w:val="18"/>
          <w:szCs w:val="18"/>
          <w:lang w:val="en-US"/>
        </w:rPr>
        <w:t>Supply chain development team.</w:t>
      </w:r>
    </w:p>
    <w:p w14:paraId="4BBA3350" w14:textId="77777777" w:rsidR="007D25AA" w:rsidRDefault="007D25AA" w:rsidP="00510931">
      <w:pPr>
        <w:jc w:val="both"/>
        <w:rPr>
          <w:rFonts w:ascii="Montserrat" w:hAnsi="Montserrat"/>
          <w:b/>
          <w:bCs/>
          <w:sz w:val="18"/>
          <w:szCs w:val="18"/>
          <w:u w:val="single"/>
          <w:lang w:val="en-US"/>
        </w:rPr>
      </w:pPr>
    </w:p>
    <w:p w14:paraId="2BB775E8" w14:textId="218A2500" w:rsidR="00585FC2" w:rsidRPr="003F298B" w:rsidRDefault="00585FC2" w:rsidP="00510931">
      <w:pPr>
        <w:jc w:val="both"/>
        <w:rPr>
          <w:rFonts w:ascii="Montserrat" w:hAnsi="Montserrat"/>
          <w:b/>
          <w:bCs/>
          <w:sz w:val="18"/>
          <w:szCs w:val="18"/>
          <w:u w:val="single"/>
          <w:lang w:val="en-US"/>
        </w:rPr>
      </w:pPr>
      <w:r w:rsidRPr="003F298B">
        <w:rPr>
          <w:rFonts w:ascii="Montserrat" w:hAnsi="Montserrat"/>
          <w:b/>
          <w:bCs/>
          <w:sz w:val="18"/>
          <w:szCs w:val="18"/>
          <w:u w:val="single"/>
          <w:lang w:val="en-US"/>
        </w:rPr>
        <w:t>The Role will include:</w:t>
      </w:r>
    </w:p>
    <w:p w14:paraId="38331980" w14:textId="77777777" w:rsidR="00585FC2" w:rsidRPr="00AB28D3" w:rsidRDefault="00585FC2" w:rsidP="00585FC2">
      <w:pPr>
        <w:rPr>
          <w:rFonts w:ascii="Montserrat" w:hAnsi="Montserrat"/>
          <w:sz w:val="18"/>
          <w:szCs w:val="18"/>
          <w:lang w:val="en-US"/>
        </w:rPr>
      </w:pPr>
    </w:p>
    <w:p w14:paraId="62F51B48" w14:textId="77777777" w:rsidR="007D25AA" w:rsidRPr="007D25AA" w:rsidRDefault="007D25AA" w:rsidP="007D25AA">
      <w:pPr>
        <w:rPr>
          <w:rFonts w:ascii="Montserrat" w:hAnsi="Montserrat"/>
          <w:b/>
          <w:bCs/>
          <w:sz w:val="18"/>
          <w:szCs w:val="18"/>
          <w:lang w:val="en-US"/>
        </w:rPr>
      </w:pPr>
      <w:r w:rsidRPr="007D25AA">
        <w:rPr>
          <w:rFonts w:ascii="Montserrat" w:hAnsi="Montserrat"/>
          <w:b/>
          <w:bCs/>
          <w:sz w:val="18"/>
          <w:szCs w:val="18"/>
          <w:lang w:val="en-US"/>
        </w:rPr>
        <w:t>Administerial support and reporting</w:t>
      </w:r>
    </w:p>
    <w:p w14:paraId="702496CF" w14:textId="445CC7AD" w:rsidR="007D25AA" w:rsidRDefault="007D25AA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>Update a set of regular reporting and communicate the results to the wider team</w:t>
      </w:r>
    </w:p>
    <w:p w14:paraId="366517D5" w14:textId="42D3A2C1" w:rsidR="00E83890" w:rsidRPr="00E83890" w:rsidRDefault="00E83890" w:rsidP="00E83890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E83890">
        <w:rPr>
          <w:rFonts w:ascii="Montserrat" w:hAnsi="Montserrat"/>
          <w:sz w:val="18"/>
          <w:szCs w:val="18"/>
          <w:lang w:val="en-US"/>
        </w:rPr>
        <w:t>Review current reporting requirements and build a suite of reports to enhance these</w:t>
      </w:r>
    </w:p>
    <w:p w14:paraId="46BA747E" w14:textId="77777777" w:rsidR="007D25AA" w:rsidRPr="007D25AA" w:rsidRDefault="007D25AA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>Support the wider team with regular daily and weekly tasks</w:t>
      </w:r>
    </w:p>
    <w:p w14:paraId="1F4631D6" w14:textId="77777777" w:rsidR="007D25AA" w:rsidRPr="007D25AA" w:rsidRDefault="007D25AA" w:rsidP="007D25AA">
      <w:pPr>
        <w:rPr>
          <w:rFonts w:asciiTheme="minorHAnsi" w:hAnsiTheme="minorHAnsi"/>
          <w:b/>
          <w:sz w:val="18"/>
          <w:szCs w:val="18"/>
          <w:lang w:val="en-AU"/>
        </w:rPr>
      </w:pPr>
      <w:r w:rsidRPr="007D25AA">
        <w:rPr>
          <w:rFonts w:ascii="Montserrat" w:hAnsi="Montserrat"/>
          <w:b/>
          <w:bCs/>
          <w:sz w:val="18"/>
          <w:szCs w:val="18"/>
          <w:lang w:val="en-US"/>
        </w:rPr>
        <w:t>Wholesale operational Queries</w:t>
      </w:r>
    </w:p>
    <w:p w14:paraId="62F2AF10" w14:textId="77777777" w:rsidR="007D25AA" w:rsidRPr="007D25AA" w:rsidRDefault="007D25AA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 xml:space="preserve">Dealing with </w:t>
      </w:r>
      <w:proofErr w:type="spellStart"/>
      <w:r w:rsidRPr="007D25AA">
        <w:rPr>
          <w:rFonts w:ascii="Montserrat" w:hAnsi="Montserrat"/>
          <w:sz w:val="18"/>
          <w:szCs w:val="18"/>
          <w:lang w:val="en-US"/>
        </w:rPr>
        <w:t>adhoc</w:t>
      </w:r>
      <w:proofErr w:type="spellEnd"/>
      <w:r w:rsidRPr="007D25AA">
        <w:rPr>
          <w:rFonts w:ascii="Montserrat" w:hAnsi="Montserrat"/>
          <w:sz w:val="18"/>
          <w:szCs w:val="18"/>
          <w:lang w:val="en-US"/>
        </w:rPr>
        <w:t xml:space="preserve"> queries in relation to wholesale operation e.g. how to arrange retain and redistribute</w:t>
      </w:r>
    </w:p>
    <w:p w14:paraId="1332EE3A" w14:textId="77777777" w:rsidR="007D25AA" w:rsidRPr="007D25AA" w:rsidRDefault="007D25AA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 xml:space="preserve">Ensuring that the expert to expert process is understood by all departments and used correctly </w:t>
      </w:r>
    </w:p>
    <w:p w14:paraId="23E9F2C0" w14:textId="77777777" w:rsidR="007D25AA" w:rsidRPr="007D25AA" w:rsidRDefault="007D25AA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>Escalating any queries that can’t be answered to the Group Supplier Development Manager</w:t>
      </w:r>
    </w:p>
    <w:p w14:paraId="611274C2" w14:textId="77777777" w:rsidR="007D25AA" w:rsidRPr="007D25AA" w:rsidRDefault="007D25AA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>Explore opportunity within smaller or specialist wholesale routes</w:t>
      </w:r>
    </w:p>
    <w:p w14:paraId="1C161B7B" w14:textId="77777777" w:rsidR="007D25AA" w:rsidRPr="007D25AA" w:rsidRDefault="007D25AA" w:rsidP="007D25AA">
      <w:pPr>
        <w:rPr>
          <w:rFonts w:ascii="Montserrat" w:hAnsi="Montserrat"/>
          <w:b/>
          <w:bCs/>
          <w:sz w:val="18"/>
          <w:szCs w:val="18"/>
          <w:lang w:val="en-US"/>
        </w:rPr>
      </w:pPr>
      <w:r w:rsidRPr="007D25AA">
        <w:rPr>
          <w:rFonts w:ascii="Montserrat" w:hAnsi="Montserrat"/>
          <w:b/>
          <w:bCs/>
          <w:sz w:val="18"/>
          <w:szCs w:val="18"/>
          <w:lang w:val="en-US"/>
        </w:rPr>
        <w:t>Barcode Management</w:t>
      </w:r>
    </w:p>
    <w:p w14:paraId="172911D5" w14:textId="77777777" w:rsidR="007D25AA" w:rsidRPr="007D25AA" w:rsidRDefault="007D25AA" w:rsidP="007D25AA">
      <w:pPr>
        <w:numPr>
          <w:ilvl w:val="0"/>
          <w:numId w:val="15"/>
        </w:numPr>
        <w:spacing w:after="200" w:line="276" w:lineRule="auto"/>
        <w:contextualSpacing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 xml:space="preserve">Support, when required, the barcode / </w:t>
      </w:r>
      <w:proofErr w:type="spellStart"/>
      <w:r w:rsidRPr="007D25AA">
        <w:rPr>
          <w:rFonts w:ascii="Montserrat" w:hAnsi="Montserrat"/>
          <w:sz w:val="18"/>
          <w:szCs w:val="18"/>
          <w:lang w:val="en-US"/>
        </w:rPr>
        <w:t>pre production</w:t>
      </w:r>
      <w:proofErr w:type="spellEnd"/>
      <w:r w:rsidRPr="007D25AA">
        <w:rPr>
          <w:rFonts w:ascii="Montserrat" w:hAnsi="Montserrat"/>
          <w:sz w:val="18"/>
          <w:szCs w:val="18"/>
          <w:lang w:val="en-US"/>
        </w:rPr>
        <w:t xml:space="preserve"> cover checking process, within two hours of receipt to minimise the number of barcode errors that reach wholesale and retail</w:t>
      </w:r>
    </w:p>
    <w:p w14:paraId="1D9DCB2F" w14:textId="24FA94CA" w:rsidR="007D25AA" w:rsidRDefault="007D25AA" w:rsidP="007D25AA">
      <w:pPr>
        <w:numPr>
          <w:ilvl w:val="0"/>
          <w:numId w:val="15"/>
        </w:numPr>
        <w:spacing w:after="200" w:line="276" w:lineRule="auto"/>
        <w:contextualSpacing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>Support, when required, the publisher in the co-ordination of national price promotions and regional tests to ensure that they are smoothly executed</w:t>
      </w:r>
    </w:p>
    <w:p w14:paraId="3C2ADE94" w14:textId="77777777" w:rsidR="007D25AA" w:rsidRPr="007D25AA" w:rsidRDefault="007D25AA" w:rsidP="007D25AA">
      <w:pPr>
        <w:spacing w:after="200" w:line="276" w:lineRule="auto"/>
        <w:ind w:left="720"/>
        <w:contextualSpacing/>
        <w:rPr>
          <w:rFonts w:ascii="Montserrat" w:hAnsi="Montserrat"/>
          <w:sz w:val="18"/>
          <w:szCs w:val="18"/>
          <w:lang w:val="en-US"/>
        </w:rPr>
      </w:pPr>
    </w:p>
    <w:p w14:paraId="49888365" w14:textId="77777777" w:rsidR="007D25AA" w:rsidRPr="007D25AA" w:rsidRDefault="007D25AA" w:rsidP="007D25AA">
      <w:pPr>
        <w:rPr>
          <w:rFonts w:ascii="Montserrat" w:hAnsi="Montserrat"/>
          <w:b/>
          <w:bCs/>
          <w:sz w:val="18"/>
          <w:szCs w:val="18"/>
          <w:lang w:val="en-US"/>
        </w:rPr>
      </w:pPr>
      <w:r w:rsidRPr="007D25AA">
        <w:rPr>
          <w:rFonts w:ascii="Montserrat" w:hAnsi="Montserrat"/>
          <w:b/>
          <w:bCs/>
          <w:sz w:val="18"/>
          <w:szCs w:val="18"/>
          <w:lang w:val="en-US"/>
        </w:rPr>
        <w:t>Shortages process</w:t>
      </w:r>
    </w:p>
    <w:p w14:paraId="152591CF" w14:textId="53A99B65" w:rsidR="007D25AA" w:rsidRPr="007D25AA" w:rsidRDefault="007D25AA" w:rsidP="007D25AA">
      <w:pPr>
        <w:numPr>
          <w:ilvl w:val="0"/>
          <w:numId w:val="15"/>
        </w:numPr>
        <w:spacing w:after="200" w:line="276" w:lineRule="auto"/>
        <w:contextualSpacing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 xml:space="preserve">Support, when required, the shortages process end to end </w:t>
      </w:r>
    </w:p>
    <w:p w14:paraId="2CBB6468" w14:textId="77777777" w:rsidR="007D25AA" w:rsidRPr="007D25AA" w:rsidRDefault="007D25AA" w:rsidP="007D25A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sz w:val="18"/>
          <w:szCs w:val="18"/>
        </w:rPr>
      </w:pPr>
    </w:p>
    <w:p w14:paraId="5610F2A7" w14:textId="76E4EC2B" w:rsidR="003F298B" w:rsidRDefault="003F298B" w:rsidP="003F298B">
      <w:pPr>
        <w:rPr>
          <w:rFonts w:ascii="Montserrat" w:hAnsi="Montserrat"/>
          <w:b/>
          <w:bCs/>
          <w:sz w:val="18"/>
          <w:szCs w:val="18"/>
          <w:lang w:val="en-US"/>
        </w:rPr>
      </w:pPr>
      <w:r>
        <w:rPr>
          <w:rFonts w:ascii="Montserrat" w:hAnsi="Montserrat"/>
          <w:b/>
          <w:bCs/>
          <w:sz w:val="18"/>
          <w:szCs w:val="18"/>
          <w:lang w:val="en-US"/>
        </w:rPr>
        <w:t>Support the SCD team</w:t>
      </w:r>
    </w:p>
    <w:p w14:paraId="47452D26" w14:textId="23614C69" w:rsidR="003F298B" w:rsidRPr="003F298B" w:rsidRDefault="003F298B" w:rsidP="003F298B">
      <w:pPr>
        <w:pStyle w:val="ListParagraph"/>
        <w:numPr>
          <w:ilvl w:val="0"/>
          <w:numId w:val="15"/>
        </w:numPr>
        <w:rPr>
          <w:rFonts w:ascii="Montserrat" w:hAnsi="Montserrat"/>
          <w:b/>
          <w:bCs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>Support the team in all other areas including Barcode management,</w:t>
      </w:r>
      <w:r>
        <w:rPr>
          <w:rFonts w:ascii="Montserrat" w:hAnsi="Montserrat"/>
          <w:b/>
          <w:bCs/>
          <w:sz w:val="18"/>
          <w:szCs w:val="18"/>
          <w:lang w:val="en-US"/>
        </w:rPr>
        <w:t xml:space="preserve"> </w:t>
      </w:r>
      <w:r>
        <w:rPr>
          <w:rFonts w:ascii="Montserrat" w:hAnsi="Montserrat"/>
          <w:sz w:val="18"/>
          <w:szCs w:val="18"/>
          <w:lang w:val="en-US"/>
        </w:rPr>
        <w:t>Ad hoc request, Retain and redistribution, Invoicing and on sale compliance.</w:t>
      </w:r>
    </w:p>
    <w:p w14:paraId="0008C6B1" w14:textId="77777777" w:rsidR="003F298B" w:rsidRPr="00AB28D3" w:rsidRDefault="003F298B" w:rsidP="00585FC2">
      <w:pPr>
        <w:rPr>
          <w:rFonts w:ascii="Montserrat" w:hAnsi="Montserrat"/>
          <w:sz w:val="18"/>
          <w:szCs w:val="18"/>
          <w:lang w:val="en-US"/>
        </w:rPr>
      </w:pPr>
    </w:p>
    <w:p w14:paraId="49171B03" w14:textId="77777777" w:rsidR="00585FC2" w:rsidRPr="003F298B" w:rsidRDefault="00585FC2" w:rsidP="00585FC2">
      <w:pPr>
        <w:rPr>
          <w:rFonts w:ascii="Montserrat" w:hAnsi="Montserrat"/>
          <w:b/>
          <w:bCs/>
          <w:sz w:val="18"/>
          <w:szCs w:val="18"/>
          <w:u w:val="single"/>
          <w:lang w:val="en-US"/>
        </w:rPr>
      </w:pPr>
      <w:r w:rsidRPr="003F298B">
        <w:rPr>
          <w:rFonts w:ascii="Montserrat" w:hAnsi="Montserrat"/>
          <w:b/>
          <w:bCs/>
          <w:sz w:val="18"/>
          <w:szCs w:val="18"/>
          <w:u w:val="single"/>
          <w:lang w:val="en-US"/>
        </w:rPr>
        <w:t>The Person:</w:t>
      </w:r>
    </w:p>
    <w:p w14:paraId="6F9FB0A4" w14:textId="77777777" w:rsidR="003F298B" w:rsidRPr="003F298B" w:rsidRDefault="00510931" w:rsidP="003F298B">
      <w:pPr>
        <w:pStyle w:val="ListParagraph"/>
        <w:numPr>
          <w:ilvl w:val="0"/>
          <w:numId w:val="15"/>
        </w:numPr>
        <w:rPr>
          <w:rFonts w:ascii="Montserrat" w:hAnsi="Montserrat"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>Excellent interpersonal skills with the ability to develop and maintain powerful working relationships</w:t>
      </w:r>
    </w:p>
    <w:p w14:paraId="5CDB6009" w14:textId="77777777" w:rsidR="003F298B" w:rsidRPr="003F298B" w:rsidRDefault="00510931" w:rsidP="003F298B">
      <w:pPr>
        <w:pStyle w:val="ListParagraph"/>
        <w:numPr>
          <w:ilvl w:val="0"/>
          <w:numId w:val="15"/>
        </w:numPr>
        <w:rPr>
          <w:rFonts w:ascii="Montserrat" w:hAnsi="Montserrat"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>Solution driven approach to overcoming obstacles</w:t>
      </w:r>
    </w:p>
    <w:p w14:paraId="696FB3C0" w14:textId="77777777" w:rsidR="003F298B" w:rsidRPr="003F298B" w:rsidRDefault="00510931" w:rsidP="003F298B">
      <w:pPr>
        <w:pStyle w:val="ListParagraph"/>
        <w:numPr>
          <w:ilvl w:val="0"/>
          <w:numId w:val="15"/>
        </w:numPr>
        <w:rPr>
          <w:rFonts w:ascii="Montserrat" w:hAnsi="Montserrat"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 xml:space="preserve">Competent user of Excel and a proven ability to deal with large levels of data e.g. pivot tables, </w:t>
      </w:r>
      <w:proofErr w:type="spellStart"/>
      <w:r w:rsidRPr="003F298B">
        <w:rPr>
          <w:rFonts w:ascii="Montserrat" w:hAnsi="Montserrat"/>
          <w:sz w:val="18"/>
          <w:szCs w:val="18"/>
          <w:lang w:val="en-US"/>
        </w:rPr>
        <w:t>Vlookups</w:t>
      </w:r>
      <w:proofErr w:type="spellEnd"/>
      <w:r w:rsidRPr="003F298B">
        <w:rPr>
          <w:rFonts w:ascii="Montserrat" w:hAnsi="Montserrat"/>
          <w:sz w:val="18"/>
          <w:szCs w:val="18"/>
          <w:lang w:val="en-US"/>
        </w:rPr>
        <w:t xml:space="preserve"> etc.</w:t>
      </w:r>
    </w:p>
    <w:p w14:paraId="3C062F8A" w14:textId="77777777" w:rsidR="003F298B" w:rsidRPr="003F298B" w:rsidRDefault="00510931" w:rsidP="003F298B">
      <w:pPr>
        <w:pStyle w:val="ListParagraph"/>
        <w:numPr>
          <w:ilvl w:val="0"/>
          <w:numId w:val="15"/>
        </w:numPr>
        <w:rPr>
          <w:rFonts w:ascii="Montserrat" w:hAnsi="Montserrat"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 xml:space="preserve">Administration experience in a high pressure environment where task </w:t>
      </w:r>
      <w:proofErr w:type="spellStart"/>
      <w:r w:rsidRPr="003F298B">
        <w:rPr>
          <w:rFonts w:ascii="Montserrat" w:hAnsi="Montserrat"/>
          <w:sz w:val="18"/>
          <w:szCs w:val="18"/>
          <w:lang w:val="en-US"/>
        </w:rPr>
        <w:t>prioritisation</w:t>
      </w:r>
      <w:proofErr w:type="spellEnd"/>
      <w:r w:rsidRPr="003F298B">
        <w:rPr>
          <w:rFonts w:ascii="Montserrat" w:hAnsi="Montserrat"/>
          <w:sz w:val="18"/>
          <w:szCs w:val="18"/>
          <w:lang w:val="en-US"/>
        </w:rPr>
        <w:t xml:space="preserve"> is critical</w:t>
      </w:r>
    </w:p>
    <w:p w14:paraId="6FDF5932" w14:textId="5FE3AA39" w:rsidR="00510931" w:rsidRPr="003F298B" w:rsidRDefault="00510931" w:rsidP="003F298B">
      <w:pPr>
        <w:pStyle w:val="ListParagraph"/>
        <w:numPr>
          <w:ilvl w:val="0"/>
          <w:numId w:val="15"/>
        </w:numPr>
        <w:rPr>
          <w:rFonts w:ascii="Montserrat" w:hAnsi="Montserrat"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>Experience of operational supply chains is preferred</w:t>
      </w:r>
      <w:r w:rsidRPr="003F298B">
        <w:rPr>
          <w:rFonts w:ascii="Montserrat" w:hAnsi="Montserrat"/>
          <w:sz w:val="18"/>
          <w:szCs w:val="18"/>
          <w:lang w:val="en-US"/>
        </w:rPr>
        <w:tab/>
      </w:r>
    </w:p>
    <w:p w14:paraId="16742886" w14:textId="77777777" w:rsidR="00585FC2" w:rsidRPr="00AB28D3" w:rsidRDefault="00585FC2" w:rsidP="00585FC2">
      <w:pPr>
        <w:rPr>
          <w:rFonts w:ascii="Montserrat" w:hAnsi="Montserrat"/>
          <w:sz w:val="18"/>
          <w:szCs w:val="18"/>
          <w:lang w:val="en-US"/>
        </w:rPr>
      </w:pPr>
    </w:p>
    <w:p w14:paraId="183FA6B3" w14:textId="77777777" w:rsidR="00C90902" w:rsidRPr="00AB28D3" w:rsidRDefault="00C90902" w:rsidP="00CE64DE">
      <w:pPr>
        <w:autoSpaceDE w:val="0"/>
        <w:autoSpaceDN w:val="0"/>
        <w:adjustRightInd w:val="0"/>
        <w:jc w:val="both"/>
        <w:rPr>
          <w:rFonts w:ascii="Montserrat" w:hAnsi="Montserrat"/>
          <w:sz w:val="18"/>
          <w:szCs w:val="18"/>
          <w:lang w:val="en-US"/>
        </w:rPr>
      </w:pPr>
    </w:p>
    <w:p w14:paraId="39F0ECBB" w14:textId="1EE71AFC" w:rsidR="00AB28D3" w:rsidRPr="00AB28D3" w:rsidRDefault="00AB28D3" w:rsidP="00AB28D3">
      <w:pPr>
        <w:pStyle w:val="BodyText"/>
        <w:jc w:val="both"/>
        <w:rPr>
          <w:rFonts w:ascii="Montserrat" w:hAnsi="Montserrat" w:cstheme="minorHAnsi"/>
          <w:sz w:val="18"/>
          <w:szCs w:val="18"/>
        </w:rPr>
      </w:pPr>
      <w:r w:rsidRPr="00AB28D3">
        <w:rPr>
          <w:rFonts w:ascii="Montserrat" w:hAnsi="Montserrat" w:cstheme="minorHAnsi"/>
          <w:sz w:val="18"/>
          <w:szCs w:val="18"/>
        </w:rPr>
        <w:t>If you feel you want to work in a dynamic and exciting environment, please send your CV along with a covering letter</w:t>
      </w:r>
      <w:r w:rsidRPr="00A8310A">
        <w:rPr>
          <w:rFonts w:ascii="Montserrat" w:hAnsi="Montserrat" w:cstheme="minorHAnsi"/>
          <w:sz w:val="18"/>
          <w:szCs w:val="18"/>
        </w:rPr>
        <w:t xml:space="preserve"> to</w:t>
      </w:r>
      <w:r w:rsidR="00952D54">
        <w:rPr>
          <w:rFonts w:ascii="Montserrat" w:hAnsi="Montserrat" w:cstheme="minorHAnsi"/>
          <w:sz w:val="18"/>
          <w:szCs w:val="18"/>
        </w:rPr>
        <w:t xml:space="preserve"> </w:t>
      </w:r>
      <w:hyperlink r:id="rId7" w:history="1">
        <w:r w:rsidR="00A65C3E">
          <w:rPr>
            <w:rStyle w:val="Hyperlink"/>
            <w:rFonts w:ascii="Montserrat" w:hAnsi="Montserrat" w:cs="Courier New"/>
            <w:sz w:val="18"/>
            <w:szCs w:val="18"/>
            <w:lang w:eastAsia="en-GB"/>
          </w:rPr>
          <w:t>https://app.smartrecruitonline.com/p/job/Wholesale-Executive-24395</w:t>
        </w:r>
      </w:hyperlink>
      <w:r w:rsidR="00A65C3E">
        <w:rPr>
          <w:rFonts w:ascii="Montserrat" w:hAnsi="Montserrat" w:cs="Courier New"/>
          <w:sz w:val="18"/>
          <w:szCs w:val="18"/>
          <w:lang w:eastAsia="en-GB"/>
        </w:rPr>
        <w:t xml:space="preserve"> </w:t>
      </w:r>
    </w:p>
    <w:p w14:paraId="7860A52C" w14:textId="0F794D72" w:rsidR="00AB28D3" w:rsidRPr="00AB28D3" w:rsidRDefault="00AB28D3" w:rsidP="00AB28D3">
      <w:pPr>
        <w:pStyle w:val="BodyText"/>
        <w:jc w:val="both"/>
        <w:rPr>
          <w:rFonts w:ascii="Montserrat" w:hAnsi="Montserrat"/>
          <w:b/>
          <w:sz w:val="18"/>
          <w:szCs w:val="18"/>
        </w:rPr>
      </w:pPr>
    </w:p>
    <w:p w14:paraId="2EAD721C" w14:textId="5CDB741C" w:rsidR="00AB28D3" w:rsidRPr="00AB28D3" w:rsidRDefault="00AB28D3" w:rsidP="00AB28D3">
      <w:pPr>
        <w:pStyle w:val="BodyText"/>
        <w:jc w:val="center"/>
        <w:rPr>
          <w:rFonts w:ascii="Montserrat" w:hAnsi="Montserrat"/>
          <w:b/>
          <w:sz w:val="18"/>
          <w:szCs w:val="18"/>
        </w:rPr>
      </w:pPr>
      <w:r w:rsidRPr="00AB28D3">
        <w:rPr>
          <w:rFonts w:ascii="Montserrat" w:hAnsi="Montserrat"/>
          <w:b/>
          <w:sz w:val="18"/>
          <w:szCs w:val="18"/>
        </w:rPr>
        <w:t xml:space="preserve">The deadline for applications </w:t>
      </w:r>
      <w:r w:rsidR="00952D54">
        <w:rPr>
          <w:rFonts w:ascii="Montserrat" w:hAnsi="Montserrat"/>
          <w:b/>
          <w:sz w:val="18"/>
          <w:szCs w:val="18"/>
        </w:rPr>
        <w:t>30</w:t>
      </w:r>
      <w:r w:rsidR="00952D54" w:rsidRPr="00952D54">
        <w:rPr>
          <w:rFonts w:ascii="Montserrat" w:hAnsi="Montserrat"/>
          <w:b/>
          <w:sz w:val="18"/>
          <w:szCs w:val="18"/>
          <w:vertAlign w:val="superscript"/>
        </w:rPr>
        <w:t>th</w:t>
      </w:r>
      <w:r w:rsidR="00952D54">
        <w:rPr>
          <w:rFonts w:ascii="Montserrat" w:hAnsi="Montserrat"/>
          <w:b/>
          <w:sz w:val="18"/>
          <w:szCs w:val="18"/>
        </w:rPr>
        <w:t xml:space="preserve"> June 2021 </w:t>
      </w:r>
    </w:p>
    <w:p w14:paraId="183FA6C6" w14:textId="5AB3AC96" w:rsidR="00465292" w:rsidRPr="00AB28D3" w:rsidRDefault="00465292" w:rsidP="00C90902">
      <w:pPr>
        <w:autoSpaceDE w:val="0"/>
        <w:autoSpaceDN w:val="0"/>
        <w:adjustRightInd w:val="0"/>
        <w:rPr>
          <w:rFonts w:ascii="Calibri" w:hAnsi="Calibri" w:cs="Courier New"/>
          <w:sz w:val="18"/>
          <w:szCs w:val="18"/>
          <w:lang w:eastAsia="en-GB"/>
        </w:rPr>
      </w:pPr>
    </w:p>
    <w:sectPr w:rsidR="00465292" w:rsidRPr="00AB28D3" w:rsidSect="00922154">
      <w:headerReference w:type="default" r:id="rId8"/>
      <w:footerReference w:type="default" r:id="rId9"/>
      <w:pgSz w:w="11906" w:h="16838"/>
      <w:pgMar w:top="1440" w:right="1440" w:bottom="1440" w:left="1440" w:header="28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1758" w14:textId="77777777" w:rsidR="006F1CB2" w:rsidRDefault="006F1CB2">
      <w:r>
        <w:separator/>
      </w:r>
    </w:p>
  </w:endnote>
  <w:endnote w:type="continuationSeparator" w:id="0">
    <w:p w14:paraId="42A05890" w14:textId="77777777" w:rsidR="006F1CB2" w:rsidRDefault="006F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0"/>
    </w:tblGrid>
    <w:tr w:rsidR="00510931" w14:paraId="183FA6D7" w14:textId="77777777" w:rsidTr="005F136C">
      <w:trPr>
        <w:cantSplit/>
        <w:trHeight w:hRule="exact" w:val="1046"/>
      </w:trPr>
      <w:tc>
        <w:tcPr>
          <w:tcW w:w="9000" w:type="dxa"/>
        </w:tcPr>
        <w:tbl>
          <w:tblPr>
            <w:tblW w:w="3167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1"/>
            <w:gridCol w:w="5954"/>
            <w:gridCol w:w="6849"/>
            <w:gridCol w:w="7252"/>
            <w:gridCol w:w="9923"/>
          </w:tblGrid>
          <w:tr w:rsidR="00510931" w14:paraId="183FA6D5" w14:textId="77777777" w:rsidTr="005F136C">
            <w:trPr>
              <w:trHeight w:hRule="exact" w:val="1134"/>
            </w:trPr>
            <w:tc>
              <w:tcPr>
                <w:tcW w:w="1701" w:type="dxa"/>
              </w:tcPr>
              <w:p w14:paraId="183FA6CE" w14:textId="77777777" w:rsidR="00510931" w:rsidRDefault="00510931" w:rsidP="005F136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2639EE">
                  <w:rPr>
                    <w:rFonts w:ascii="Arial" w:hAnsi="Arial" w:cs="Arial"/>
                    <w:sz w:val="12"/>
                    <w:szCs w:val="12"/>
                  </w:rPr>
                  <w:t>Frontline Limited</w:t>
                </w:r>
                <w:r w:rsidRPr="002639EE">
                  <w:rPr>
                    <w:rFonts w:ascii="Arial" w:hAnsi="Arial" w:cs="Arial"/>
                    <w:sz w:val="12"/>
                    <w:szCs w:val="12"/>
                  </w:rPr>
                  <w:br/>
                  <w:t>Registration No</w:t>
                </w:r>
                <w:r w:rsidRPr="002639EE">
                  <w:rPr>
                    <w:rFonts w:ascii="Arial" w:hAnsi="Arial" w:cs="Arial"/>
                    <w:sz w:val="12"/>
                    <w:szCs w:val="12"/>
                  </w:rPr>
                  <w:br/>
                  <w:t>329613 (</w:t>
                </w:r>
                <w:smartTag w:uri="urn:schemas-microsoft-com:office:smarttags" w:element="country-region">
                  <w:smartTag w:uri="urn:schemas-microsoft-com:office:smarttags" w:element="place">
                    <w:r w:rsidRPr="002639EE">
                      <w:rPr>
                        <w:rFonts w:ascii="Arial" w:hAnsi="Arial" w:cs="Arial"/>
                        <w:sz w:val="12"/>
                        <w:szCs w:val="12"/>
                      </w:rPr>
                      <w:t>England</w:t>
                    </w:r>
                  </w:smartTag>
                </w:smartTag>
                <w:r w:rsidRPr="002639EE">
                  <w:rPr>
                    <w:rFonts w:ascii="Arial" w:hAnsi="Arial" w:cs="Arial"/>
                    <w:sz w:val="12"/>
                    <w:szCs w:val="12"/>
                  </w:rPr>
                  <w:t>)</w:t>
                </w:r>
                <w:r w:rsidRPr="002639EE">
                  <w:rPr>
                    <w:rFonts w:ascii="Arial" w:hAnsi="Arial" w:cs="Arial"/>
                    <w:sz w:val="12"/>
                    <w:szCs w:val="12"/>
                  </w:rPr>
                  <w:br/>
                  <w:t>Registered Office:</w:t>
                </w:r>
                <w:r w:rsidRPr="002639EE">
                  <w:rPr>
                    <w:rFonts w:ascii="Arial" w:hAnsi="Arial" w:cs="Arial"/>
                    <w:sz w:val="12"/>
                    <w:szCs w:val="12"/>
                  </w:rPr>
                  <w:br/>
                </w:r>
                <w:smartTag w:uri="urn:schemas-microsoft-com:office:smarttags" w:element="address">
                  <w:smartTag w:uri="urn:schemas-microsoft-com:office:smarttags" w:element="Street">
                    <w:r w:rsidRPr="002639EE">
                      <w:rPr>
                        <w:rFonts w:ascii="Arial" w:hAnsi="Arial" w:cs="Arial"/>
                        <w:sz w:val="12"/>
                        <w:szCs w:val="12"/>
                      </w:rPr>
                      <w:t>1 Lincoln Court</w:t>
                    </w:r>
                  </w:smartTag>
                  <w:r w:rsidRPr="002639EE">
                    <w:rPr>
                      <w:rFonts w:ascii="Arial" w:hAnsi="Arial" w:cs="Arial"/>
                      <w:sz w:val="12"/>
                      <w:szCs w:val="12"/>
                    </w:rPr>
                    <w:t xml:space="preserve">, </w:t>
                  </w:r>
                  <w:smartTag w:uri="urn:schemas-microsoft-com:office:smarttags" w:element="City">
                    <w:r w:rsidRPr="002639EE">
                      <w:rPr>
                        <w:rFonts w:ascii="Arial" w:hAnsi="Arial" w:cs="Arial"/>
                        <w:sz w:val="12"/>
                        <w:szCs w:val="12"/>
                      </w:rPr>
                      <w:t>Lincoln</w:t>
                    </w:r>
                  </w:smartTag>
                </w:smartTag>
                <w:r w:rsidRPr="002639EE">
                  <w:rPr>
                    <w:rFonts w:ascii="Arial" w:hAnsi="Arial" w:cs="Arial"/>
                    <w:sz w:val="12"/>
                    <w:szCs w:val="12"/>
                  </w:rPr>
                  <w:t xml:space="preserve"> Road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,</w:t>
                </w:r>
              </w:p>
              <w:p w14:paraId="183FA6CF" w14:textId="77777777" w:rsidR="00510931" w:rsidRPr="002639EE" w:rsidRDefault="00510931" w:rsidP="005F136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2639EE">
                      <w:rPr>
                        <w:rFonts w:ascii="Arial" w:hAnsi="Arial" w:cs="Arial"/>
                        <w:sz w:val="12"/>
                        <w:szCs w:val="12"/>
                      </w:rPr>
                      <w:t>Peterborough</w:t>
                    </w:r>
                  </w:smartTag>
                  <w:r w:rsidRPr="002639EE">
                    <w:rPr>
                      <w:rFonts w:ascii="Arial" w:hAnsi="Arial" w:cs="Arial"/>
                      <w:sz w:val="12"/>
                      <w:szCs w:val="12"/>
                    </w:rPr>
                    <w:t xml:space="preserve">, </w:t>
                  </w:r>
                  <w:smartTag w:uri="urn:schemas-microsoft-com:office:smarttags" w:element="PostalCode">
                    <w:r w:rsidRPr="002639EE">
                      <w:rPr>
                        <w:rFonts w:ascii="Arial" w:hAnsi="Arial" w:cs="Arial"/>
                        <w:sz w:val="12"/>
                        <w:szCs w:val="12"/>
                      </w:rPr>
                      <w:t>PE1 2RF</w:t>
                    </w:r>
                  </w:smartTag>
                </w:smartTag>
              </w:p>
              <w:p w14:paraId="183FA6D0" w14:textId="77777777" w:rsidR="00510931" w:rsidRPr="0087521B" w:rsidRDefault="00510931" w:rsidP="005F136C">
                <w:pPr>
                  <w:rPr>
                    <w:rFonts w:cs="Arial"/>
                    <w:sz w:val="12"/>
                    <w:szCs w:val="12"/>
                  </w:rPr>
                </w:pPr>
                <w:r w:rsidRPr="002639EE">
                  <w:rPr>
                    <w:rFonts w:ascii="Arial" w:hAnsi="Arial" w:cs="Arial"/>
                    <w:sz w:val="12"/>
                    <w:szCs w:val="12"/>
                  </w:rPr>
                  <w:t>Vat No: GB 550 7659 27</w:t>
                </w:r>
              </w:p>
            </w:tc>
            <w:tc>
              <w:tcPr>
                <w:tcW w:w="5954" w:type="dxa"/>
              </w:tcPr>
              <w:p w14:paraId="183FA6D1" w14:textId="77777777" w:rsidR="00510931" w:rsidRPr="0087521B" w:rsidRDefault="00510931" w:rsidP="005F136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br/>
                </w:r>
                <w:r>
                  <w:rPr>
                    <w:rFonts w:cs="Arial"/>
                    <w:noProof/>
                    <w:sz w:val="18"/>
                    <w:szCs w:val="18"/>
                    <w:lang w:eastAsia="en-GB"/>
                  </w:rPr>
                  <w:drawing>
                    <wp:inline distT="0" distB="0" distL="0" distR="0" wp14:anchorId="183FA6DC" wp14:editId="183FA6DD">
                      <wp:extent cx="763905" cy="306705"/>
                      <wp:effectExtent l="0" t="0" r="0" b="0"/>
                      <wp:docPr id="2" name="Picture 5" descr="Description: C:\Users\Stephanie Law\AppData\Local\Microsoft\Windows\Temporary Internet Files\Content.Outlook\2VMAF3E9\Immediate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Description: C:\Users\Stephanie Law\AppData\Local\Microsoft\Windows\Temporary Internet Files\Content.Outlook\2VMAF3E9\Immediate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39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8"/>
                    <w:szCs w:val="18"/>
                  </w:rPr>
                  <w:t xml:space="preserve">     </w:t>
                </w:r>
                <w:r>
                  <w:rPr>
                    <w:rFonts w:cs="Arial"/>
                    <w:noProof/>
                    <w:sz w:val="18"/>
                    <w:szCs w:val="18"/>
                    <w:lang w:eastAsia="en-GB"/>
                  </w:rPr>
                  <w:drawing>
                    <wp:inline distT="0" distB="0" distL="0" distR="0" wp14:anchorId="183FA6DE" wp14:editId="183FA6DF">
                      <wp:extent cx="927735" cy="241935"/>
                      <wp:effectExtent l="0" t="0" r="5715" b="5715"/>
                      <wp:docPr id="3" name="Picture 3" descr="Haymarket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aymarket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7735" cy="24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8"/>
                    <w:szCs w:val="18"/>
                  </w:rPr>
                  <w:t xml:space="preserve">        </w:t>
                </w:r>
                <w:r>
                  <w:rPr>
                    <w:rFonts w:cs="Arial"/>
                    <w:noProof/>
                    <w:sz w:val="18"/>
                    <w:szCs w:val="18"/>
                    <w:lang w:eastAsia="en-GB"/>
                  </w:rPr>
                  <w:drawing>
                    <wp:inline distT="0" distB="0" distL="0" distR="0" wp14:anchorId="183FA6E0" wp14:editId="183FA6E1">
                      <wp:extent cx="352425" cy="352425"/>
                      <wp:effectExtent l="0" t="0" r="9525" b="9525"/>
                      <wp:docPr id="4" name="Picture 4" descr="Bauer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auer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9" w:type="dxa"/>
              </w:tcPr>
              <w:p w14:paraId="183FA6D2" w14:textId="77777777" w:rsidR="00510931" w:rsidRDefault="00510931" w:rsidP="005F136C">
                <w:pPr>
                  <w:rPr>
                    <w:i/>
                    <w:sz w:val="12"/>
                  </w:rPr>
                </w:pPr>
              </w:p>
            </w:tc>
            <w:tc>
              <w:tcPr>
                <w:tcW w:w="7252" w:type="dxa"/>
              </w:tcPr>
              <w:p w14:paraId="183FA6D3" w14:textId="77777777" w:rsidR="00510931" w:rsidRDefault="00510931" w:rsidP="005F136C">
                <w:pPr>
                  <w:pStyle w:val="Footer"/>
                  <w:spacing w:before="40"/>
                  <w:rPr>
                    <w:sz w:val="12"/>
                  </w:rPr>
                </w:pPr>
              </w:p>
            </w:tc>
            <w:tc>
              <w:tcPr>
                <w:tcW w:w="9923" w:type="dxa"/>
              </w:tcPr>
              <w:p w14:paraId="183FA6D4" w14:textId="77777777" w:rsidR="00510931" w:rsidRDefault="00510931" w:rsidP="005F136C">
                <w:pPr>
                  <w:pStyle w:val="Footer"/>
                  <w:spacing w:before="40"/>
                  <w:rPr>
                    <w:sz w:val="12"/>
                  </w:rPr>
                </w:pPr>
              </w:p>
            </w:tc>
          </w:tr>
        </w:tbl>
        <w:p w14:paraId="183FA6D6" w14:textId="77777777" w:rsidR="00510931" w:rsidRPr="00554F3D" w:rsidRDefault="00510931" w:rsidP="005F136C">
          <w:pPr>
            <w:jc w:val="center"/>
            <w:rPr>
              <w:sz w:val="12"/>
            </w:rPr>
          </w:pPr>
        </w:p>
      </w:tc>
    </w:tr>
  </w:tbl>
  <w:p w14:paraId="183FA6D8" w14:textId="77777777" w:rsidR="00510931" w:rsidRDefault="00510931" w:rsidP="00C10085">
    <w:pPr>
      <w:pStyle w:val="Footer"/>
    </w:pPr>
  </w:p>
  <w:p w14:paraId="183FA6D9" w14:textId="77777777" w:rsidR="00510931" w:rsidRDefault="00510931">
    <w:pPr>
      <w:pStyle w:val="00BodyTex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549C" w14:textId="77777777" w:rsidR="006F1CB2" w:rsidRDefault="006F1CB2">
      <w:r>
        <w:separator/>
      </w:r>
    </w:p>
  </w:footnote>
  <w:footnote w:type="continuationSeparator" w:id="0">
    <w:p w14:paraId="2AD5ADF9" w14:textId="77777777" w:rsidR="006F1CB2" w:rsidRDefault="006F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A6CD" w14:textId="29CA77D0" w:rsidR="00510931" w:rsidRDefault="00510931" w:rsidP="00922154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576324FA" wp14:editId="64122EF9">
          <wp:extent cx="2179908" cy="5238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ontline T+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125" cy="526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B1"/>
    <w:multiLevelType w:val="hybridMultilevel"/>
    <w:tmpl w:val="FA147E28"/>
    <w:lvl w:ilvl="0" w:tplc="B16057EA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0C15"/>
    <w:multiLevelType w:val="hybridMultilevel"/>
    <w:tmpl w:val="EB6AF31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354"/>
    <w:multiLevelType w:val="hybridMultilevel"/>
    <w:tmpl w:val="5372BC40"/>
    <w:lvl w:ilvl="0" w:tplc="85CE9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60D32"/>
    <w:multiLevelType w:val="hybridMultilevel"/>
    <w:tmpl w:val="F12E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257E"/>
    <w:multiLevelType w:val="hybridMultilevel"/>
    <w:tmpl w:val="F6A6C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07240"/>
    <w:multiLevelType w:val="hybridMultilevel"/>
    <w:tmpl w:val="C33A2340"/>
    <w:lvl w:ilvl="0" w:tplc="8CD66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32F05"/>
    <w:multiLevelType w:val="hybridMultilevel"/>
    <w:tmpl w:val="F886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4EA5"/>
    <w:multiLevelType w:val="hybridMultilevel"/>
    <w:tmpl w:val="B5E0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E1C0A"/>
    <w:multiLevelType w:val="hybridMultilevel"/>
    <w:tmpl w:val="EAD8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14DE"/>
    <w:multiLevelType w:val="hybridMultilevel"/>
    <w:tmpl w:val="96A85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DC330F"/>
    <w:multiLevelType w:val="hybridMultilevel"/>
    <w:tmpl w:val="1DDE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C1DBC"/>
    <w:multiLevelType w:val="hybridMultilevel"/>
    <w:tmpl w:val="AC76A24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30B82"/>
    <w:multiLevelType w:val="hybridMultilevel"/>
    <w:tmpl w:val="48CA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507FC"/>
    <w:multiLevelType w:val="hybridMultilevel"/>
    <w:tmpl w:val="09A20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837E3"/>
    <w:multiLevelType w:val="hybridMultilevel"/>
    <w:tmpl w:val="FE301A60"/>
    <w:lvl w:ilvl="0" w:tplc="85CE9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F4"/>
    <w:rsid w:val="000014A8"/>
    <w:rsid w:val="00005141"/>
    <w:rsid w:val="0009152C"/>
    <w:rsid w:val="000B6968"/>
    <w:rsid w:val="000C17FE"/>
    <w:rsid w:val="000F6EDF"/>
    <w:rsid w:val="00125572"/>
    <w:rsid w:val="00127F1E"/>
    <w:rsid w:val="0013695C"/>
    <w:rsid w:val="001620DC"/>
    <w:rsid w:val="00175E58"/>
    <w:rsid w:val="001B1258"/>
    <w:rsid w:val="00233CD7"/>
    <w:rsid w:val="00256DB3"/>
    <w:rsid w:val="002639EE"/>
    <w:rsid w:val="00276E53"/>
    <w:rsid w:val="002A2A6D"/>
    <w:rsid w:val="002C717F"/>
    <w:rsid w:val="002E7848"/>
    <w:rsid w:val="003A05D2"/>
    <w:rsid w:val="003E413C"/>
    <w:rsid w:val="003F298B"/>
    <w:rsid w:val="004039FC"/>
    <w:rsid w:val="0040467B"/>
    <w:rsid w:val="00437DF2"/>
    <w:rsid w:val="00465292"/>
    <w:rsid w:val="00482FB1"/>
    <w:rsid w:val="004C5148"/>
    <w:rsid w:val="004E03F9"/>
    <w:rsid w:val="004E70C0"/>
    <w:rsid w:val="00510931"/>
    <w:rsid w:val="00554F3D"/>
    <w:rsid w:val="00574544"/>
    <w:rsid w:val="00585FC2"/>
    <w:rsid w:val="005F136C"/>
    <w:rsid w:val="00621CD6"/>
    <w:rsid w:val="00650E44"/>
    <w:rsid w:val="006C6953"/>
    <w:rsid w:val="006E583C"/>
    <w:rsid w:val="006F1CB2"/>
    <w:rsid w:val="00706EDC"/>
    <w:rsid w:val="00765F55"/>
    <w:rsid w:val="007C5ABE"/>
    <w:rsid w:val="007D25AA"/>
    <w:rsid w:val="00863367"/>
    <w:rsid w:val="008F3F92"/>
    <w:rsid w:val="008F45CA"/>
    <w:rsid w:val="00922154"/>
    <w:rsid w:val="00952D54"/>
    <w:rsid w:val="00961024"/>
    <w:rsid w:val="0097180D"/>
    <w:rsid w:val="009B08BF"/>
    <w:rsid w:val="009B32AB"/>
    <w:rsid w:val="009E2EC7"/>
    <w:rsid w:val="00A13AD1"/>
    <w:rsid w:val="00A37992"/>
    <w:rsid w:val="00A57B35"/>
    <w:rsid w:val="00A65C3E"/>
    <w:rsid w:val="00A71336"/>
    <w:rsid w:val="00A8310A"/>
    <w:rsid w:val="00A851EE"/>
    <w:rsid w:val="00AB28D3"/>
    <w:rsid w:val="00AB5CEE"/>
    <w:rsid w:val="00AD76BB"/>
    <w:rsid w:val="00AE40AC"/>
    <w:rsid w:val="00B03D03"/>
    <w:rsid w:val="00B14863"/>
    <w:rsid w:val="00B530EE"/>
    <w:rsid w:val="00BE3FFF"/>
    <w:rsid w:val="00C10085"/>
    <w:rsid w:val="00C35178"/>
    <w:rsid w:val="00C90902"/>
    <w:rsid w:val="00CE64DE"/>
    <w:rsid w:val="00CF1A6E"/>
    <w:rsid w:val="00D86A11"/>
    <w:rsid w:val="00D95DDA"/>
    <w:rsid w:val="00DD5091"/>
    <w:rsid w:val="00DE34C3"/>
    <w:rsid w:val="00DF17F4"/>
    <w:rsid w:val="00E33460"/>
    <w:rsid w:val="00E373D4"/>
    <w:rsid w:val="00E463AA"/>
    <w:rsid w:val="00E83890"/>
    <w:rsid w:val="00EA1815"/>
    <w:rsid w:val="00F44B8F"/>
    <w:rsid w:val="00F47468"/>
    <w:rsid w:val="00F77366"/>
    <w:rsid w:val="00F83D29"/>
    <w:rsid w:val="00FB3009"/>
    <w:rsid w:val="00FB66CE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183FA69C"/>
  <w15:docId w15:val="{23874FDC-EADB-4D1B-BE72-EAB452D6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rPr>
      <w:sz w:val="24"/>
      <w:lang w:val="en-US"/>
    </w:rPr>
  </w:style>
  <w:style w:type="character" w:styleId="Hyperlink">
    <w:name w:val="Hyperlink"/>
    <w:rsid w:val="00621C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0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902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233CD7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85FC2"/>
    <w:pPr>
      <w:ind w:left="720"/>
      <w:contextualSpacing/>
    </w:pPr>
    <w:rPr>
      <w:lang w:val="en-AU"/>
    </w:rPr>
  </w:style>
  <w:style w:type="character" w:styleId="Strong">
    <w:name w:val="Strong"/>
    <w:basedOn w:val="DefaultParagraphFont"/>
    <w:uiPriority w:val="22"/>
    <w:qFormat/>
    <w:rsid w:val="006C69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A2A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A2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smartrecruitonline.com/p/job/Wholesale-Executive-243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hanie%20Law\fl_Templates\Company%20Announcemen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Announcement.doc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AND INFORMATION</vt:lpstr>
    </vt:vector>
  </TitlesOfParts>
  <Company>Frontline Ltd</Company>
  <LinksUpToDate>false</LinksUpToDate>
  <CharactersWithSpaces>2811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mailto:vacancies@flgroup.co.uk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AND INFORMATION</dc:title>
  <dc:creator>Stephanie law</dc:creator>
  <cp:lastModifiedBy>Jacky De-Boo</cp:lastModifiedBy>
  <cp:revision>3</cp:revision>
  <cp:lastPrinted>2013-12-12T15:38:00Z</cp:lastPrinted>
  <dcterms:created xsi:type="dcterms:W3CDTF">2021-06-17T08:58:00Z</dcterms:created>
  <dcterms:modified xsi:type="dcterms:W3CDTF">2021-06-17T09:57:00Z</dcterms:modified>
</cp:coreProperties>
</file>